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07" w:val="left" w:leader="none"/>
        </w:tabs>
        <w:spacing w:before="151"/>
        <w:ind w:left="188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03.910004pt;margin-top:4.395566pt;width:258.1pt;height:16.2pt;mso-position-horizontal-relative:page;mso-position-vertical-relative:paragraph;z-index:1072" coordorigin="6078,88" coordsize="5162,324">
            <v:group style="position:absolute;left:6101;top:108;width:1604;height:288" coordorigin="6101,108" coordsize="1604,288">
              <v:shape style="position:absolute;left:6101;top:108;width:1604;height:288" coordorigin="6101,108" coordsize="1604,288" path="m6101,396l7704,396,7704,108,6101,108,6101,396xe" filled="true" fillcolor="#e1e0e0" stroked="false">
                <v:path arrowok="t"/>
                <v:fill type="solid"/>
              </v:shape>
            </v:group>
            <v:group style="position:absolute;left:6211;top:156;width:1392;height:183" coordorigin="6211,156" coordsize="1392,183">
              <v:shape style="position:absolute;left:6211;top:156;width:1392;height:183" coordorigin="6211,156" coordsize="1392,183" path="m6211,339l7603,339,7603,156,6211,156,6211,339xe" filled="true" fillcolor="#e1e0e0" stroked="false">
                <v:path arrowok="t"/>
                <v:fill type="solid"/>
              </v:shape>
            </v:group>
            <v:group style="position:absolute;left:6086;top:96;width:5146;height:2" coordorigin="6086,96" coordsize="5146,2">
              <v:shape style="position:absolute;left:6086;top:96;width:5146;height:2" coordorigin="6086,96" coordsize="5146,0" path="m6086,96l11232,96e" filled="false" stroked="true" strokeweight=".81997pt" strokecolor="#010202">
                <v:path arrowok="t"/>
              </v:shape>
            </v:group>
            <v:group style="position:absolute;left:6094;top:103;width:2;height:293" coordorigin="6094,103" coordsize="2,293">
              <v:shape style="position:absolute;left:6094;top:103;width:2;height:293" coordorigin="6094,103" coordsize="0,293" path="m6094,103l6094,396e" filled="false" stroked="true" strokeweight=".81997pt" strokecolor="#010202">
                <v:path arrowok="t"/>
              </v:shape>
            </v:group>
            <v:group style="position:absolute;left:7711;top:103;width:2;height:293" coordorigin="7711,103" coordsize="2,293">
              <v:shape style="position:absolute;left:7711;top:103;width:2;height:293" coordorigin="7711,103" coordsize="0,293" path="m7711,103l7711,396e" filled="false" stroked="true" strokeweight=".82pt" strokecolor="#010202">
                <v:path arrowok="t"/>
              </v:shape>
            </v:group>
            <v:group style="position:absolute;left:11225;top:103;width:2;height:293" coordorigin="11225,103" coordsize="2,293">
              <v:shape style="position:absolute;left:11225;top:103;width:2;height:293" coordorigin="11225,103" coordsize="0,293" path="m11225,103l11225,396e" filled="false" stroked="true" strokeweight=".81997pt" strokecolor="#010202">
                <v:path arrowok="t"/>
              </v:shape>
            </v:group>
            <v:group style="position:absolute;left:6086;top:403;width:5146;height:2" coordorigin="6086,403" coordsize="5146,2">
              <v:shape style="position:absolute;left:6086;top:403;width:5146;height:2" coordorigin="6086,403" coordsize="5146,0" path="m6086,403l11232,403e" filled="false" stroked="true" strokeweight=".82003pt" strokecolor="#010202">
                <v:path arrowok="t"/>
              </v:shape>
              <v:shape style="position:absolute;left:6094;top:96;width:1618;height:308" type="#_x0000_t202" filled="false" stroked="false">
                <v:textbox inset="0,0,0,0">
                  <w:txbxContent>
                    <w:p>
                      <w:pPr>
                        <w:spacing w:before="77"/>
                        <w:ind w:left="11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010202"/>
                          <w:spacing w:val="-1"/>
                          <w:sz w:val="14"/>
                        </w:rPr>
                        <w:t>Applicant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z w:val="14"/>
                        </w:rPr>
                        <w:t>Name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7.599991pt;margin-top:5.165525pt;width:58.56pt;height:63.12001pt;mso-position-horizontal-relative:page;mso-position-vertical-relative:paragraph;z-index:1096" type="#_x0000_t75" stroked="false">
            <v:imagedata r:id="rId6" o:title=""/>
          </v:shape>
        </w:pict>
      </w:r>
      <w:r>
        <w:rPr/>
        <w:pict>
          <v:group style="position:absolute;margin-left:495.23999pt;margin-top:475.320007pt;width:7.95pt;height:7.95pt;mso-position-horizontal-relative:page;mso-position-vertical-relative:page;z-index:-25192" coordorigin="9905,9506" coordsize="159,159">
            <v:shape style="position:absolute;left:9905;top:9506;width:159;height:159" coordorigin="9905,9506" coordsize="159,159" path="m9905,9506l10063,9506,10063,9665,9905,9665,9905,9506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475.320007pt;width:7.95pt;height:7.95pt;mso-position-horizontal-relative:page;mso-position-vertical-relative:page;z-index:-25168" coordorigin="10625,9506" coordsize="159,159">
            <v:shape style="position:absolute;left:10625;top:9506;width:159;height:159" coordorigin="10625,9506" coordsize="159,159" path="m10625,9506l10783,9506,10783,9665,10625,9665,10625,9506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495.23999pt;margin-top:490.199982pt;width:7.95pt;height:7.95pt;mso-position-horizontal-relative:page;mso-position-vertical-relative:page;z-index:-25144" coordorigin="9905,9804" coordsize="159,159">
            <v:shape style="position:absolute;left:9905;top:9804;width:159;height:159" coordorigin="9905,9804" coordsize="159,159" path="m9905,9804l10063,9804,10063,9962,9905,9962,9905,9804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490.199982pt;width:7.95pt;height:7.95pt;mso-position-horizontal-relative:page;mso-position-vertical-relative:page;z-index:-25120" coordorigin="10625,9804" coordsize="159,159">
            <v:shape style="position:absolute;left:10625;top:9804;width:159;height:159" coordorigin="10625,9804" coordsize="159,159" path="m10625,9804l10783,9804,10783,9962,10625,9962,10625,9804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495.23999pt;margin-top:511.080017pt;width:7.95pt;height:7.95pt;mso-position-horizontal-relative:page;mso-position-vertical-relative:page;z-index:-25096" coordorigin="9905,10222" coordsize="159,159">
            <v:shape style="position:absolute;left:9905;top:10222;width:159;height:159" coordorigin="9905,10222" coordsize="159,159" path="m9905,10222l10063,10222,10063,10380,9905,10380,9905,10222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511.080017pt;width:7.95pt;height:7.95pt;mso-position-horizontal-relative:page;mso-position-vertical-relative:page;z-index:-25072" coordorigin="10625,10222" coordsize="159,159">
            <v:shape style="position:absolute;left:10625;top:10222;width:159;height:159" coordorigin="10625,10222" coordsize="159,159" path="m10625,10222l10783,10222,10783,10380,10625,10380,10625,10222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495.23999pt;margin-top:525.959961pt;width:7.95pt;height:7.95pt;mso-position-horizontal-relative:page;mso-position-vertical-relative:page;z-index:-25048" coordorigin="9905,10519" coordsize="159,159">
            <v:shape style="position:absolute;left:9905;top:10519;width:159;height:159" coordorigin="9905,10519" coordsize="159,159" path="m9905,10519l10063,10519,10063,10678,9905,10678,9905,10519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525.959961pt;width:7.95pt;height:7.95pt;mso-position-horizontal-relative:page;mso-position-vertical-relative:page;z-index:-25024" coordorigin="10625,10519" coordsize="159,159">
            <v:shape style="position:absolute;left:10625;top:10519;width:159;height:159" coordorigin="10625,10519" coordsize="159,159" path="m10625,10519l10783,10519,10783,10678,10625,10678,10625,10519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495.23999pt;margin-top:546.840027pt;width:7.95pt;height:7.95pt;mso-position-horizontal-relative:page;mso-position-vertical-relative:page;z-index:-25000" coordorigin="9905,10937" coordsize="159,159">
            <v:shape style="position:absolute;left:9905;top:10937;width:159;height:159" coordorigin="9905,10937" coordsize="159,159" path="m9905,10937l10063,10937,10063,11095,9905,11095,9905,10937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546.840027pt;width:7.95pt;height:7.95pt;mso-position-horizontal-relative:page;mso-position-vertical-relative:page;z-index:-24976" coordorigin="10625,10937" coordsize="159,159">
            <v:shape style="position:absolute;left:10625;top:10937;width:159;height:159" coordorigin="10625,10937" coordsize="159,159" path="m10625,10937l10783,10937,10783,11095,10625,11095,10625,10937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495.23999pt;margin-top:561.719971pt;width:7.95pt;height:7.95pt;mso-position-horizontal-relative:page;mso-position-vertical-relative:page;z-index:-24952" coordorigin="9905,11234" coordsize="159,159">
            <v:shape style="position:absolute;left:9905;top:11234;width:159;height:159" coordorigin="9905,11234" coordsize="159,159" path="m9905,11234l10063,11234,10063,11393,9905,11393,9905,11234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561.719971pt;width:7.95pt;height:7.95pt;mso-position-horizontal-relative:page;mso-position-vertical-relative:page;z-index:-24928" coordorigin="10625,11234" coordsize="159,159">
            <v:shape style="position:absolute;left:10625;top:11234;width:159;height:159" coordorigin="10625,11234" coordsize="159,159" path="m10625,11234l10783,11234,10783,11393,10625,11393,10625,11234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495.23999pt;margin-top:576.599976pt;width:7.95pt;height:7.95pt;mso-position-horizontal-relative:page;mso-position-vertical-relative:page;z-index:-24904" coordorigin="9905,11532" coordsize="159,159">
            <v:shape style="position:absolute;left:9905;top:11532;width:159;height:159" coordorigin="9905,11532" coordsize="159,159" path="m9905,11532l10063,11532,10063,11690,9905,11690,9905,11532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576.599976pt;width:7.95pt;height:7.95pt;mso-position-horizontal-relative:page;mso-position-vertical-relative:page;z-index:-24880" coordorigin="10625,11532" coordsize="159,159">
            <v:shape style="position:absolute;left:10625;top:11532;width:159;height:159" coordorigin="10625,11532" coordsize="159,159" path="m10625,11532l10783,11532,10783,11690,10625,11690,10625,11532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495.23999pt;margin-top:591.479980pt;width:7.95pt;height:7.95pt;mso-position-horizontal-relative:page;mso-position-vertical-relative:page;z-index:-24856" coordorigin="9905,11830" coordsize="159,159">
            <v:shape style="position:absolute;left:9905;top:11830;width:159;height:159" coordorigin="9905,11830" coordsize="159,159" path="m9905,11830l10063,11830,10063,11988,9905,11988,9905,11830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591.479980pt;width:7.95pt;height:7.95pt;mso-position-horizontal-relative:page;mso-position-vertical-relative:page;z-index:-24832" coordorigin="10625,11830" coordsize="159,159">
            <v:shape style="position:absolute;left:10625;top:11830;width:159;height:159" coordorigin="10625,11830" coordsize="159,159" path="m10625,11830l10783,11830,10783,11988,10625,11988,10625,11830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495.23999pt;margin-top:606.359985pt;width:7.95pt;height:7.95pt;mso-position-horizontal-relative:page;mso-position-vertical-relative:page;z-index:-24808" coordorigin="9905,12127" coordsize="159,159">
            <v:shape style="position:absolute;left:9905;top:12127;width:159;height:159" coordorigin="9905,12127" coordsize="159,159" path="m9905,12127l10063,12127,10063,12286,9905,12286,9905,12127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606.359985pt;width:7.95pt;height:7.95pt;mso-position-horizontal-relative:page;mso-position-vertical-relative:page;z-index:-24784" coordorigin="10625,12127" coordsize="159,159">
            <v:shape style="position:absolute;left:10625;top:12127;width:159;height:159" coordorigin="10625,12127" coordsize="159,159" path="m10625,12127l10783,12127,10783,12286,10625,12286,10625,12127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495.23999pt;margin-top:621pt;width:7.95pt;height:7.95pt;mso-position-horizontal-relative:page;mso-position-vertical-relative:page;z-index:-24760" coordorigin="9905,12420" coordsize="159,159">
            <v:shape style="position:absolute;left:9905;top:12420;width:159;height:159" coordorigin="9905,12420" coordsize="159,159" path="m9905,12420l10063,12420,10063,12578,9905,12578,9905,12420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621pt;width:7.95pt;height:7.95pt;mso-position-horizontal-relative:page;mso-position-vertical-relative:page;z-index:-24736" coordorigin="10625,12420" coordsize="159,159">
            <v:shape style="position:absolute;left:10625;top:12420;width:159;height:159" coordorigin="10625,12420" coordsize="159,159" path="m10625,12420l10783,12420,10783,12578,10625,12578,10625,12420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495.23999pt;margin-top:635.880005pt;width:7.95pt;height:7.95pt;mso-position-horizontal-relative:page;mso-position-vertical-relative:page;z-index:-24712" coordorigin="9905,12718" coordsize="159,159">
            <v:shape style="position:absolute;left:9905;top:12718;width:159;height:159" coordorigin="9905,12718" coordsize="159,159" path="m9905,12718l10063,12718,10063,12876,9905,12876,9905,12718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31.23999pt;margin-top:635.880005pt;width:7.95pt;height:7.95pt;mso-position-horizontal-relative:page;mso-position-vertical-relative:page;z-index:-24688" coordorigin="10625,12718" coordsize="159,159">
            <v:shape style="position:absolute;left:10625;top:12718;width:159;height:159" coordorigin="10625,12718" coordsize="159,159" path="m10625,12718l10783,12718,10783,12876,10625,12876,10625,12718xe" filled="false" stroked="true" strokeweight=".72pt" strokecolor="#010202">
              <v:path arrowok="t"/>
            </v:shape>
            <w10:wrap type="none"/>
          </v:group>
        </w:pict>
      </w:r>
      <w:bookmarkStart w:name="Medical History and Examination" w:id="1"/>
      <w:bookmarkEnd w:id="1"/>
      <w:r>
        <w:rPr/>
      </w:r>
      <w:r>
        <w:rPr>
          <w:rFonts w:ascii="Times New Roman"/>
          <w:b/>
          <w:color w:val="010202"/>
          <w:w w:val="105"/>
          <w:sz w:val="17"/>
        </w:rPr>
        <w:t>District</w:t>
      </w:r>
      <w:r>
        <w:rPr>
          <w:rFonts w:ascii="Times New Roman"/>
          <w:b/>
          <w:color w:val="010202"/>
          <w:spacing w:val="-1"/>
          <w:sz w:val="17"/>
        </w:rPr>
        <w:t> </w:t>
      </w:r>
      <w:r>
        <w:rPr>
          <w:rFonts w:ascii="Times New Roman"/>
          <w:b/>
          <w:color w:val="010202"/>
          <w:spacing w:val="-1"/>
          <w:w w:val="104"/>
          <w:sz w:val="17"/>
        </w:rPr>
      </w:r>
      <w:r>
        <w:rPr>
          <w:rFonts w:ascii="Times New Roman"/>
          <w:b/>
          <w:color w:val="010202"/>
          <w:w w:val="104"/>
          <w:sz w:val="17"/>
          <w:u w:val="single" w:color="010202"/>
        </w:rPr>
        <w:t> </w:t>
      </w:r>
      <w:r>
        <w:rPr>
          <w:rFonts w:ascii="Times New Roman"/>
          <w:b/>
          <w:color w:val="010202"/>
          <w:sz w:val="17"/>
          <w:u w:val="single" w:color="010202"/>
        </w:rPr>
        <w:tab/>
      </w:r>
      <w:r>
        <w:rPr>
          <w:rFonts w:ascii="Times New Roman"/>
          <w:b/>
          <w:color w:val="010202"/>
          <w:sz w:val="17"/>
        </w:rPr>
      </w:r>
      <w:r>
        <w:rPr>
          <w:rFonts w:asci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0"/>
        <w:ind w:left="188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b/>
          <w:color w:val="010202"/>
          <w:sz w:val="31"/>
        </w:rPr>
        <w:t>Long-Term</w:t>
      </w:r>
      <w:r>
        <w:rPr>
          <w:rFonts w:ascii="Times New Roman"/>
          <w:b/>
          <w:color w:val="010202"/>
          <w:spacing w:val="56"/>
          <w:sz w:val="31"/>
        </w:rPr>
        <w:t> </w:t>
      </w:r>
      <w:r>
        <w:rPr>
          <w:rFonts w:ascii="Times New Roman"/>
          <w:b/>
          <w:color w:val="010202"/>
          <w:sz w:val="31"/>
        </w:rPr>
        <w:t>Exchange</w:t>
      </w:r>
      <w:r>
        <w:rPr>
          <w:rFonts w:ascii="Times New Roman"/>
          <w:b/>
          <w:color w:val="010202"/>
          <w:spacing w:val="54"/>
          <w:sz w:val="31"/>
        </w:rPr>
        <w:t> </w:t>
      </w:r>
      <w:r>
        <w:rPr>
          <w:rFonts w:ascii="Times New Roman"/>
          <w:b/>
          <w:color w:val="010202"/>
          <w:sz w:val="31"/>
        </w:rPr>
        <w:t>Program</w:t>
      </w:r>
      <w:r>
        <w:rPr>
          <w:rFonts w:ascii="Times New Roman"/>
          <w:sz w:val="3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20" w:lineRule="atLeast"/>
        <w:ind w:left="17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7.55pt;height:.85pt;mso-position-horizontal-relative:char;mso-position-vertical-relative:line" coordorigin="0,0" coordsize="8551,17">
            <v:group style="position:absolute;left:8;top:8;width:8535;height:2" coordorigin="8,8" coordsize="8535,2">
              <v:shape style="position:absolute;left:8;top:8;width:8535;height:2" coordorigin="8,8" coordsize="8535,0" path="m8,8l8543,8e" filled="false" stroked="true" strokeweight=".81997pt" strokecolor="#01020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88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color w:val="010202"/>
          <w:sz w:val="36"/>
        </w:rPr>
        <w:t>Medical</w:t>
      </w:r>
      <w:r>
        <w:rPr>
          <w:rFonts w:ascii="Times New Roman"/>
          <w:b/>
          <w:color w:val="010202"/>
          <w:spacing w:val="-8"/>
          <w:sz w:val="36"/>
        </w:rPr>
        <w:t> </w:t>
      </w:r>
      <w:r>
        <w:rPr>
          <w:rFonts w:ascii="Times New Roman"/>
          <w:b/>
          <w:color w:val="010202"/>
          <w:spacing w:val="-1"/>
          <w:sz w:val="36"/>
        </w:rPr>
        <w:t>History</w:t>
      </w:r>
      <w:r>
        <w:rPr>
          <w:rFonts w:ascii="Times New Roman"/>
          <w:b/>
          <w:color w:val="010202"/>
          <w:spacing w:val="-10"/>
          <w:sz w:val="36"/>
        </w:rPr>
        <w:t> </w:t>
      </w:r>
      <w:r>
        <w:rPr>
          <w:rFonts w:ascii="Times New Roman"/>
          <w:b/>
          <w:color w:val="010202"/>
          <w:spacing w:val="-1"/>
          <w:sz w:val="36"/>
        </w:rPr>
        <w:t>and</w:t>
      </w:r>
      <w:r>
        <w:rPr>
          <w:rFonts w:ascii="Times New Roman"/>
          <w:b/>
          <w:color w:val="010202"/>
          <w:spacing w:val="-8"/>
          <w:sz w:val="36"/>
        </w:rPr>
        <w:t> </w:t>
      </w:r>
      <w:r>
        <w:rPr>
          <w:rFonts w:ascii="Times New Roman"/>
          <w:b/>
          <w:color w:val="010202"/>
          <w:spacing w:val="-1"/>
          <w:sz w:val="36"/>
        </w:rPr>
        <w:t>Examination</w:t>
      </w:r>
      <w:r>
        <w:rPr>
          <w:rFonts w:ascii="Times New Roman"/>
          <w:sz w:val="3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/>
        <w:ind w:left="231" w:right="52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010202"/>
          <w:spacing w:val="-1"/>
        </w:rPr>
        <w:t>Physician:</w:t>
      </w:r>
      <w:r>
        <w:rPr>
          <w:rFonts w:ascii="Times New Roman" w:hAnsi="Times New Roman" w:cs="Times New Roman" w:eastAsia="Times New Roman"/>
          <w:b/>
          <w:bCs/>
          <w:color w:val="010202"/>
          <w:spacing w:val="-6"/>
        </w:rPr>
        <w:t> </w:t>
      </w:r>
      <w:r>
        <w:rPr>
          <w:color w:val="010202"/>
        </w:rPr>
        <w:t>This</w:t>
      </w:r>
      <w:r>
        <w:rPr>
          <w:color w:val="010202"/>
          <w:spacing w:val="-8"/>
        </w:rPr>
        <w:t> </w:t>
      </w:r>
      <w:r>
        <w:rPr>
          <w:color w:val="010202"/>
          <w:spacing w:val="1"/>
        </w:rPr>
        <w:t>student</w:t>
      </w:r>
      <w:r>
        <w:rPr>
          <w:color w:val="010202"/>
          <w:spacing w:val="-10"/>
        </w:rPr>
        <w:t> </w:t>
      </w:r>
      <w:r>
        <w:rPr>
          <w:color w:val="010202"/>
          <w:spacing w:val="-1"/>
        </w:rPr>
        <w:t>is</w:t>
      </w:r>
      <w:r>
        <w:rPr>
          <w:color w:val="010202"/>
          <w:spacing w:val="-9"/>
        </w:rPr>
        <w:t> </w:t>
      </w:r>
      <w:r>
        <w:rPr>
          <w:color w:val="010202"/>
        </w:rPr>
        <w:t>considering</w:t>
      </w:r>
      <w:r>
        <w:rPr>
          <w:color w:val="010202"/>
          <w:spacing w:val="-7"/>
        </w:rPr>
        <w:t> </w:t>
      </w:r>
      <w:r>
        <w:rPr>
          <w:color w:val="010202"/>
        </w:rPr>
        <w:t>a</w:t>
      </w:r>
      <w:r>
        <w:rPr>
          <w:color w:val="010202"/>
          <w:spacing w:val="-8"/>
        </w:rPr>
        <w:t> </w:t>
      </w:r>
      <w:r>
        <w:rPr>
          <w:color w:val="010202"/>
          <w:spacing w:val="1"/>
        </w:rPr>
        <w:t>year</w:t>
      </w:r>
      <w:r>
        <w:rPr>
          <w:color w:val="010202"/>
          <w:spacing w:val="-9"/>
        </w:rPr>
        <w:t> </w:t>
      </w:r>
      <w:r>
        <w:rPr>
          <w:color w:val="010202"/>
          <w:spacing w:val="1"/>
        </w:rPr>
        <w:t>abroad</w:t>
      </w:r>
      <w:r>
        <w:rPr>
          <w:color w:val="010202"/>
          <w:spacing w:val="-8"/>
        </w:rPr>
        <w:t> </w:t>
      </w:r>
      <w:r>
        <w:rPr>
          <w:color w:val="010202"/>
          <w:spacing w:val="1"/>
        </w:rPr>
        <w:t>as</w:t>
      </w:r>
      <w:r>
        <w:rPr>
          <w:color w:val="010202"/>
          <w:spacing w:val="-8"/>
        </w:rPr>
        <w:t> </w:t>
      </w:r>
      <w:r>
        <w:rPr>
          <w:color w:val="010202"/>
          <w:spacing w:val="-3"/>
        </w:rPr>
        <w:t>a</w:t>
      </w:r>
      <w:r>
        <w:rPr>
          <w:color w:val="010202"/>
          <w:spacing w:val="-2"/>
        </w:rPr>
        <w:t>n</w:t>
      </w:r>
      <w:r>
        <w:rPr>
          <w:color w:val="010202"/>
          <w:spacing w:val="-8"/>
        </w:rPr>
        <w:t> </w:t>
      </w:r>
      <w:r>
        <w:rPr>
          <w:color w:val="010202"/>
          <w:spacing w:val="1"/>
        </w:rPr>
        <w:t>exchange</w:t>
      </w:r>
      <w:r>
        <w:rPr>
          <w:color w:val="010202"/>
          <w:spacing w:val="-8"/>
        </w:rPr>
        <w:t> </w:t>
      </w:r>
      <w:r>
        <w:rPr>
          <w:color w:val="010202"/>
          <w:spacing w:val="-1"/>
        </w:rPr>
        <w:t>student.</w:t>
      </w:r>
      <w:r>
        <w:rPr>
          <w:color w:val="010202"/>
          <w:spacing w:val="-10"/>
        </w:rPr>
        <w:t> </w:t>
      </w:r>
      <w:r>
        <w:rPr>
          <w:color w:val="010202"/>
        </w:rPr>
        <w:t>Insufficient,</w:t>
      </w:r>
      <w:r>
        <w:rPr>
          <w:color w:val="010202"/>
          <w:spacing w:val="-10"/>
        </w:rPr>
        <w:t> </w:t>
      </w:r>
      <w:r>
        <w:rPr>
          <w:color w:val="010202"/>
          <w:spacing w:val="1"/>
        </w:rPr>
        <w:t>inadequate,</w:t>
      </w:r>
      <w:r>
        <w:rPr>
          <w:color w:val="010202"/>
          <w:spacing w:val="-10"/>
        </w:rPr>
        <w:t> </w:t>
      </w:r>
      <w:r>
        <w:rPr>
          <w:color w:val="010202"/>
          <w:spacing w:val="1"/>
        </w:rPr>
        <w:t>or</w:t>
      </w:r>
      <w:r>
        <w:rPr>
          <w:color w:val="010202"/>
          <w:spacing w:val="-9"/>
        </w:rPr>
        <w:t> </w:t>
      </w:r>
      <w:r>
        <w:rPr>
          <w:color w:val="010202"/>
          <w:spacing w:val="1"/>
        </w:rPr>
        <w:t>improper</w:t>
      </w:r>
      <w:r>
        <w:rPr>
          <w:color w:val="010202"/>
          <w:spacing w:val="-10"/>
        </w:rPr>
        <w:t> </w:t>
      </w:r>
      <w:r>
        <w:rPr>
          <w:color w:val="010202"/>
        </w:rPr>
        <w:t>information</w:t>
      </w:r>
      <w:r>
        <w:rPr>
          <w:color w:val="010202"/>
          <w:spacing w:val="-7"/>
        </w:rPr>
        <w:t> </w:t>
      </w:r>
      <w:r>
        <w:rPr>
          <w:color w:val="010202"/>
        </w:rPr>
        <w:t>about</w:t>
      </w:r>
      <w:r>
        <w:rPr>
          <w:color w:val="010202"/>
          <w:spacing w:val="-10"/>
        </w:rPr>
        <w:t> </w:t>
      </w:r>
      <w:r>
        <w:rPr>
          <w:color w:val="010202"/>
        </w:rPr>
        <w:t>medications</w:t>
      </w:r>
      <w:r>
        <w:rPr>
          <w:color w:val="010202"/>
          <w:spacing w:val="-9"/>
        </w:rPr>
        <w:t> </w:t>
      </w:r>
      <w:r>
        <w:rPr>
          <w:color w:val="010202"/>
          <w:spacing w:val="2"/>
        </w:rPr>
        <w:t>or</w:t>
      </w:r>
      <w:r>
        <w:rPr>
          <w:color w:val="010202"/>
          <w:spacing w:val="110"/>
          <w:w w:val="99"/>
        </w:rPr>
        <w:t> </w:t>
      </w:r>
      <w:r>
        <w:rPr>
          <w:color w:val="010202"/>
        </w:rPr>
        <w:t>psychiatric,</w:t>
      </w:r>
      <w:r>
        <w:rPr>
          <w:color w:val="010202"/>
          <w:spacing w:val="-11"/>
        </w:rPr>
        <w:t> </w:t>
      </w:r>
      <w:r>
        <w:rPr>
          <w:color w:val="010202"/>
        </w:rPr>
        <w:t>psychological,</w:t>
      </w:r>
      <w:r>
        <w:rPr>
          <w:color w:val="010202"/>
          <w:spacing w:val="-10"/>
        </w:rPr>
        <w:t> </w:t>
      </w:r>
      <w:r>
        <w:rPr>
          <w:color w:val="010202"/>
          <w:spacing w:val="1"/>
        </w:rPr>
        <w:t>or</w:t>
      </w:r>
      <w:r>
        <w:rPr>
          <w:color w:val="010202"/>
          <w:spacing w:val="-10"/>
        </w:rPr>
        <w:t> </w:t>
      </w:r>
      <w:r>
        <w:rPr>
          <w:color w:val="010202"/>
          <w:spacing w:val="1"/>
        </w:rPr>
        <w:t>other</w:t>
      </w:r>
      <w:r>
        <w:rPr>
          <w:color w:val="010202"/>
          <w:spacing w:val="-10"/>
        </w:rPr>
        <w:t> </w:t>
      </w:r>
      <w:r>
        <w:rPr>
          <w:color w:val="010202"/>
          <w:spacing w:val="1"/>
        </w:rPr>
        <w:t>medical</w:t>
      </w:r>
      <w:r>
        <w:rPr>
          <w:color w:val="010202"/>
          <w:spacing w:val="-10"/>
        </w:rPr>
        <w:t> </w:t>
      </w:r>
      <w:r>
        <w:rPr>
          <w:color w:val="010202"/>
        </w:rPr>
        <w:t>problems</w:t>
      </w:r>
      <w:r>
        <w:rPr>
          <w:color w:val="010202"/>
          <w:spacing w:val="-9"/>
        </w:rPr>
        <w:t> </w:t>
      </w:r>
      <w:r>
        <w:rPr>
          <w:color w:val="010202"/>
          <w:spacing w:val="1"/>
        </w:rPr>
        <w:t>could</w:t>
      </w:r>
      <w:r>
        <w:rPr>
          <w:color w:val="010202"/>
          <w:spacing w:val="-8"/>
        </w:rPr>
        <w:t> </w:t>
      </w:r>
      <w:r>
        <w:rPr>
          <w:color w:val="010202"/>
        </w:rPr>
        <w:t>endanger</w:t>
      </w:r>
      <w:r>
        <w:rPr>
          <w:color w:val="010202"/>
          <w:spacing w:val="-10"/>
        </w:rPr>
        <w:t> </w:t>
      </w:r>
      <w:r>
        <w:rPr>
          <w:color w:val="010202"/>
        </w:rPr>
        <w:t>the</w:t>
      </w:r>
      <w:r>
        <w:rPr>
          <w:color w:val="010202"/>
          <w:spacing w:val="-8"/>
        </w:rPr>
        <w:t> </w:t>
      </w:r>
      <w:r>
        <w:rPr>
          <w:color w:val="010202"/>
        </w:rPr>
        <w:t>student’s</w:t>
      </w:r>
      <w:r>
        <w:rPr>
          <w:color w:val="010202"/>
          <w:spacing w:val="-9"/>
        </w:rPr>
        <w:t> </w:t>
      </w:r>
      <w:r>
        <w:rPr>
          <w:color w:val="010202"/>
          <w:spacing w:val="-1"/>
        </w:rPr>
        <w:t>life</w:t>
      </w:r>
      <w:r>
        <w:rPr>
          <w:color w:val="010202"/>
          <w:spacing w:val="-8"/>
        </w:rPr>
        <w:t> </w:t>
      </w:r>
      <w:r>
        <w:rPr>
          <w:color w:val="010202"/>
        </w:rPr>
        <w:t>while</w:t>
      </w:r>
      <w:r>
        <w:rPr>
          <w:color w:val="010202"/>
          <w:spacing w:val="-8"/>
        </w:rPr>
        <w:t> </w:t>
      </w:r>
      <w:r>
        <w:rPr>
          <w:color w:val="010202"/>
          <w:spacing w:val="1"/>
        </w:rPr>
        <w:t>overseas.</w:t>
      </w:r>
      <w:r>
        <w:rPr>
          <w:color w:val="010202"/>
          <w:spacing w:val="-11"/>
        </w:rPr>
        <w:t> </w:t>
      </w:r>
      <w:r>
        <w:rPr>
          <w:color w:val="010202"/>
        </w:rPr>
        <w:t>Allergy</w:t>
      </w:r>
      <w:r>
        <w:rPr>
          <w:color w:val="010202"/>
          <w:spacing w:val="-8"/>
        </w:rPr>
        <w:t> </w:t>
      </w:r>
      <w:r>
        <w:rPr>
          <w:color w:val="010202"/>
        </w:rPr>
        <w:t>information</w:t>
      </w:r>
      <w:r>
        <w:rPr>
          <w:color w:val="010202"/>
          <w:spacing w:val="-8"/>
        </w:rPr>
        <w:t> </w:t>
      </w:r>
      <w:r>
        <w:rPr>
          <w:color w:val="010202"/>
          <w:spacing w:val="-1"/>
        </w:rPr>
        <w:t>is</w:t>
      </w:r>
      <w:r>
        <w:rPr>
          <w:color w:val="010202"/>
          <w:spacing w:val="-11"/>
        </w:rPr>
        <w:t> </w:t>
      </w:r>
      <w:r>
        <w:rPr>
          <w:color w:val="010202"/>
        </w:rPr>
        <w:t>especially</w:t>
      </w:r>
      <w:r>
        <w:rPr>
          <w:color w:val="010202"/>
          <w:spacing w:val="-8"/>
        </w:rPr>
        <w:t> </w:t>
      </w:r>
      <w:r>
        <w:rPr>
          <w:color w:val="010202"/>
        </w:rPr>
        <w:t>crucial</w:t>
      </w:r>
      <w:r>
        <w:rPr>
          <w:color w:val="010202"/>
          <w:spacing w:val="-11"/>
        </w:rPr>
        <w:t> </w:t>
      </w:r>
      <w:r>
        <w:rPr>
          <w:color w:val="010202"/>
          <w:spacing w:val="-1"/>
        </w:rPr>
        <w:t>to</w:t>
      </w:r>
      <w:r>
        <w:rPr>
          <w:color w:val="010202"/>
          <w:spacing w:val="-8"/>
        </w:rPr>
        <w:t> </w:t>
      </w:r>
      <w:r>
        <w:rPr>
          <w:color w:val="010202"/>
          <w:spacing w:val="1"/>
        </w:rPr>
        <w:t>host</w:t>
      </w:r>
      <w:r>
        <w:rPr>
          <w:color w:val="010202"/>
          <w:spacing w:val="100"/>
          <w:w w:val="98"/>
        </w:rPr>
        <w:t> </w:t>
      </w:r>
      <w:r>
        <w:rPr>
          <w:color w:val="010202"/>
        </w:rPr>
        <w:t>family</w:t>
      </w:r>
      <w:r>
        <w:rPr>
          <w:color w:val="010202"/>
          <w:spacing w:val="-7"/>
        </w:rPr>
        <w:t> </w:t>
      </w:r>
      <w:r>
        <w:rPr>
          <w:color w:val="010202"/>
          <w:spacing w:val="1"/>
        </w:rPr>
        <w:t>placement</w:t>
      </w:r>
      <w:r>
        <w:rPr>
          <w:color w:val="010202"/>
          <w:spacing w:val="-10"/>
        </w:rPr>
        <w:t> </w:t>
      </w:r>
      <w:r>
        <w:rPr>
          <w:color w:val="010202"/>
          <w:spacing w:val="1"/>
        </w:rPr>
        <w:t>and</w:t>
      </w:r>
      <w:r>
        <w:rPr>
          <w:color w:val="010202"/>
          <w:spacing w:val="-7"/>
        </w:rPr>
        <w:t> </w:t>
      </w:r>
      <w:r>
        <w:rPr>
          <w:color w:val="010202"/>
        </w:rPr>
        <w:t>student</w:t>
      </w:r>
      <w:r>
        <w:rPr>
          <w:color w:val="010202"/>
          <w:spacing w:val="-9"/>
        </w:rPr>
        <w:t> </w:t>
      </w:r>
      <w:r>
        <w:rPr>
          <w:color w:val="010202"/>
        </w:rPr>
        <w:t>well-being.</w:t>
      </w:r>
      <w:r>
        <w:rPr>
          <w:color w:val="010202"/>
          <w:spacing w:val="-10"/>
        </w:rPr>
        <w:t> </w:t>
      </w:r>
      <w:r>
        <w:rPr>
          <w:color w:val="010202"/>
        </w:rPr>
        <w:t>An</w:t>
      </w:r>
      <w:r>
        <w:rPr>
          <w:color w:val="010202"/>
          <w:spacing w:val="-7"/>
        </w:rPr>
        <w:t> </w:t>
      </w:r>
      <w:r>
        <w:rPr>
          <w:color w:val="010202"/>
        </w:rPr>
        <w:t>immediate</w:t>
      </w:r>
      <w:r>
        <w:rPr>
          <w:color w:val="010202"/>
          <w:spacing w:val="-6"/>
        </w:rPr>
        <w:t> </w:t>
      </w:r>
      <w:r>
        <w:rPr>
          <w:color w:val="010202"/>
        </w:rPr>
        <w:t>relative</w:t>
      </w:r>
      <w:r>
        <w:rPr>
          <w:color w:val="010202"/>
          <w:spacing w:val="-7"/>
        </w:rPr>
        <w:t> </w:t>
      </w:r>
      <w:r>
        <w:rPr>
          <w:color w:val="010202"/>
          <w:spacing w:val="1"/>
        </w:rPr>
        <w:t>of</w:t>
      </w:r>
      <w:r>
        <w:rPr>
          <w:color w:val="010202"/>
          <w:spacing w:val="-9"/>
        </w:rPr>
        <w:t> </w:t>
      </w:r>
      <w:r>
        <w:rPr>
          <w:color w:val="010202"/>
        </w:rPr>
        <w:t>the</w:t>
      </w:r>
      <w:r>
        <w:rPr>
          <w:color w:val="010202"/>
          <w:spacing w:val="-7"/>
        </w:rPr>
        <w:t> </w:t>
      </w:r>
      <w:r>
        <w:rPr>
          <w:color w:val="010202"/>
          <w:spacing w:val="1"/>
        </w:rPr>
        <w:t>applicant</w:t>
      </w:r>
      <w:r>
        <w:rPr>
          <w:color w:val="010202"/>
          <w:spacing w:val="-9"/>
        </w:rPr>
        <w:t> </w:t>
      </w:r>
      <w:r>
        <w:rPr>
          <w:color w:val="010202"/>
          <w:spacing w:val="1"/>
        </w:rPr>
        <w:t>may</w:t>
      </w:r>
      <w:r>
        <w:rPr>
          <w:color w:val="010202"/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color w:val="010202"/>
        </w:rPr>
        <w:t>not</w:t>
      </w:r>
      <w:r>
        <w:rPr>
          <w:rFonts w:ascii="Times New Roman" w:hAnsi="Times New Roman" w:cs="Times New Roman" w:eastAsia="Times New Roman"/>
          <w:b/>
          <w:bCs/>
          <w:color w:val="010202"/>
          <w:spacing w:val="-9"/>
        </w:rPr>
        <w:t> </w:t>
      </w:r>
      <w:r>
        <w:rPr>
          <w:color w:val="010202"/>
        </w:rPr>
        <w:t>complete</w:t>
      </w:r>
      <w:r>
        <w:rPr>
          <w:color w:val="010202"/>
          <w:spacing w:val="-7"/>
        </w:rPr>
        <w:t> </w:t>
      </w:r>
      <w:r>
        <w:rPr>
          <w:color w:val="010202"/>
        </w:rPr>
        <w:t>the</w:t>
      </w:r>
      <w:r>
        <w:rPr>
          <w:color w:val="010202"/>
          <w:spacing w:val="-7"/>
        </w:rPr>
        <w:t> </w:t>
      </w:r>
      <w:r>
        <w:rPr>
          <w:color w:val="010202"/>
        </w:rPr>
        <w:t>examination</w:t>
      </w:r>
      <w:r>
        <w:rPr>
          <w:color w:val="010202"/>
          <w:spacing w:val="-7"/>
        </w:rPr>
        <w:t> </w:t>
      </w:r>
      <w:r>
        <w:rPr>
          <w:color w:val="010202"/>
          <w:spacing w:val="1"/>
        </w:rPr>
        <w:t>or</w:t>
      </w:r>
      <w:r>
        <w:rPr>
          <w:color w:val="010202"/>
          <w:spacing w:val="-8"/>
        </w:rPr>
        <w:t> </w:t>
      </w:r>
      <w:r>
        <w:rPr>
          <w:color w:val="010202"/>
          <w:spacing w:val="-1"/>
        </w:rPr>
        <w:t>fill</w:t>
      </w:r>
      <w:r>
        <w:rPr>
          <w:color w:val="010202"/>
          <w:spacing w:val="-10"/>
        </w:rPr>
        <w:t> </w:t>
      </w:r>
      <w:r>
        <w:rPr>
          <w:color w:val="010202"/>
          <w:spacing w:val="1"/>
        </w:rPr>
        <w:t>out</w:t>
      </w:r>
      <w:r>
        <w:rPr>
          <w:color w:val="010202"/>
          <w:spacing w:val="-9"/>
        </w:rPr>
        <w:t> </w:t>
      </w:r>
      <w:r>
        <w:rPr>
          <w:color w:val="010202"/>
        </w:rPr>
        <w:t>this</w:t>
      </w:r>
      <w:r>
        <w:rPr>
          <w:color w:val="010202"/>
          <w:spacing w:val="-4"/>
        </w:rPr>
        <w:t> </w:t>
      </w:r>
      <w:r>
        <w:rPr>
          <w:color w:val="010202"/>
        </w:rPr>
        <w:t>form.</w:t>
      </w:r>
      <w:r>
        <w:rPr/>
      </w:r>
    </w:p>
    <w:p>
      <w:pPr>
        <w:spacing w:before="60"/>
        <w:ind w:left="23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43.320007pt;margin-top:26.428713pt;width:7.95pt;height:7.95pt;mso-position-horizontal-relative:page;mso-position-vertical-relative:paragraph;z-index:-25336" coordorigin="6866,529" coordsize="159,159">
            <v:shape style="position:absolute;left:6866;top:529;width:159;height:159" coordorigin="6866,529" coordsize="159,159" path="m6866,529l7025,529,7025,687,6866,687,6866,529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381.23999pt;margin-top:26.428713pt;width:7.95pt;height:7.95pt;mso-position-horizontal-relative:page;mso-position-vertical-relative:paragraph;z-index:-25312" coordorigin="7625,529" coordsize="159,159">
            <v:shape style="position:absolute;left:7625;top:529;width:159;height:159" coordorigin="7625,529" coordsize="159,159" path="m7625,529l7783,529,7783,687,7625,687,7625,529xe" filled="false" stroked="true" strokeweight=".72pt" strokecolor="#010202">
              <v:path arrowok="t"/>
            </v:shape>
            <w10:wrap type="none"/>
          </v:group>
        </w:pict>
      </w:r>
      <w:r>
        <w:rPr>
          <w:rFonts w:ascii="Times New Roman"/>
          <w:i/>
          <w:color w:val="010202"/>
          <w:sz w:val="16"/>
        </w:rPr>
        <w:t>Please</w:t>
      </w:r>
      <w:r>
        <w:rPr>
          <w:rFonts w:ascii="Times New Roman"/>
          <w:i/>
          <w:color w:val="010202"/>
          <w:spacing w:val="-6"/>
          <w:sz w:val="16"/>
        </w:rPr>
        <w:t> </w:t>
      </w:r>
      <w:r>
        <w:rPr>
          <w:rFonts w:ascii="Times New Roman"/>
          <w:i/>
          <w:color w:val="010202"/>
          <w:sz w:val="16"/>
        </w:rPr>
        <w:t>type</w:t>
      </w:r>
      <w:r>
        <w:rPr>
          <w:rFonts w:ascii="Times New Roman"/>
          <w:i/>
          <w:color w:val="010202"/>
          <w:spacing w:val="-5"/>
          <w:sz w:val="16"/>
        </w:rPr>
        <w:t> </w:t>
      </w:r>
      <w:r>
        <w:rPr>
          <w:rFonts w:ascii="Times New Roman"/>
          <w:i/>
          <w:color w:val="010202"/>
          <w:spacing w:val="1"/>
          <w:sz w:val="16"/>
        </w:rPr>
        <w:t>or</w:t>
      </w:r>
      <w:r>
        <w:rPr>
          <w:rFonts w:ascii="Times New Roman"/>
          <w:i/>
          <w:color w:val="010202"/>
          <w:spacing w:val="-7"/>
          <w:sz w:val="16"/>
        </w:rPr>
        <w:t> </w:t>
      </w:r>
      <w:r>
        <w:rPr>
          <w:rFonts w:ascii="Times New Roman"/>
          <w:i/>
          <w:color w:val="010202"/>
          <w:sz w:val="16"/>
        </w:rPr>
        <w:t>print</w:t>
      </w:r>
      <w:r>
        <w:rPr>
          <w:rFonts w:ascii="Times New Roman"/>
          <w:i/>
          <w:color w:val="010202"/>
          <w:spacing w:val="-8"/>
          <w:sz w:val="16"/>
        </w:rPr>
        <w:t> </w:t>
      </w:r>
      <w:r>
        <w:rPr>
          <w:rFonts w:ascii="Times New Roman"/>
          <w:i/>
          <w:color w:val="010202"/>
          <w:sz w:val="16"/>
        </w:rPr>
        <w:t>clearly.</w:t>
      </w:r>
      <w:r>
        <w:rPr>
          <w:rFonts w:ascii="Times New Roman"/>
          <w:i/>
          <w:color w:val="010202"/>
          <w:spacing w:val="-7"/>
          <w:sz w:val="16"/>
        </w:rPr>
        <w:t> </w:t>
      </w:r>
      <w:r>
        <w:rPr>
          <w:rFonts w:ascii="Times New Roman"/>
          <w:i/>
          <w:color w:val="010202"/>
          <w:sz w:val="16"/>
        </w:rPr>
        <w:t>Please</w:t>
      </w:r>
      <w:r>
        <w:rPr>
          <w:rFonts w:ascii="Times New Roman"/>
          <w:i/>
          <w:color w:val="010202"/>
          <w:spacing w:val="-6"/>
          <w:sz w:val="16"/>
        </w:rPr>
        <w:t> </w:t>
      </w:r>
      <w:r>
        <w:rPr>
          <w:rFonts w:ascii="Times New Roman"/>
          <w:i/>
          <w:color w:val="010202"/>
          <w:sz w:val="16"/>
        </w:rPr>
        <w:t>submit</w:t>
      </w:r>
      <w:r>
        <w:rPr>
          <w:rFonts w:ascii="Times New Roman"/>
          <w:i/>
          <w:color w:val="010202"/>
          <w:spacing w:val="-8"/>
          <w:sz w:val="16"/>
        </w:rPr>
        <w:t> </w:t>
      </w:r>
      <w:r>
        <w:rPr>
          <w:rFonts w:ascii="Times New Roman"/>
          <w:i/>
          <w:color w:val="010202"/>
          <w:sz w:val="16"/>
        </w:rPr>
        <w:t>four</w:t>
      </w:r>
      <w:r>
        <w:rPr>
          <w:rFonts w:ascii="Times New Roman"/>
          <w:i/>
          <w:color w:val="010202"/>
          <w:spacing w:val="-6"/>
          <w:sz w:val="16"/>
        </w:rPr>
        <w:t> </w:t>
      </w:r>
      <w:r>
        <w:rPr>
          <w:rFonts w:ascii="Times New Roman"/>
          <w:i/>
          <w:color w:val="010202"/>
          <w:sz w:val="16"/>
        </w:rPr>
        <w:t>copies</w:t>
      </w:r>
      <w:r>
        <w:rPr>
          <w:rFonts w:ascii="Times New Roman"/>
          <w:i/>
          <w:color w:val="010202"/>
          <w:spacing w:val="-6"/>
          <w:sz w:val="16"/>
        </w:rPr>
        <w:t> </w:t>
      </w:r>
      <w:r>
        <w:rPr>
          <w:rFonts w:ascii="Times New Roman"/>
          <w:i/>
          <w:color w:val="010202"/>
          <w:spacing w:val="1"/>
          <w:sz w:val="16"/>
        </w:rPr>
        <w:t>of</w:t>
      </w:r>
      <w:r>
        <w:rPr>
          <w:rFonts w:ascii="Times New Roman"/>
          <w:i/>
          <w:color w:val="010202"/>
          <w:spacing w:val="-8"/>
          <w:sz w:val="16"/>
        </w:rPr>
        <w:t> </w:t>
      </w:r>
      <w:r>
        <w:rPr>
          <w:rFonts w:ascii="Times New Roman"/>
          <w:i/>
          <w:color w:val="010202"/>
          <w:sz w:val="16"/>
        </w:rPr>
        <w:t>the</w:t>
      </w:r>
      <w:r>
        <w:rPr>
          <w:rFonts w:ascii="Times New Roman"/>
          <w:i/>
          <w:color w:val="010202"/>
          <w:spacing w:val="-6"/>
          <w:sz w:val="16"/>
        </w:rPr>
        <w:t> </w:t>
      </w:r>
      <w:r>
        <w:rPr>
          <w:rFonts w:ascii="Times New Roman"/>
          <w:i/>
          <w:color w:val="010202"/>
          <w:sz w:val="16"/>
        </w:rPr>
        <w:t>form,</w:t>
      </w:r>
      <w:r>
        <w:rPr>
          <w:rFonts w:ascii="Times New Roman"/>
          <w:i/>
          <w:color w:val="010202"/>
          <w:spacing w:val="-8"/>
          <w:sz w:val="16"/>
        </w:rPr>
        <w:t> </w:t>
      </w:r>
      <w:r>
        <w:rPr>
          <w:rFonts w:ascii="Times New Roman"/>
          <w:i/>
          <w:color w:val="010202"/>
          <w:sz w:val="16"/>
        </w:rPr>
        <w:t>with</w:t>
      </w:r>
      <w:r>
        <w:rPr>
          <w:rFonts w:ascii="Times New Roman"/>
          <w:i/>
          <w:color w:val="010202"/>
          <w:spacing w:val="-5"/>
          <w:sz w:val="16"/>
        </w:rPr>
        <w:t> </w:t>
      </w:r>
      <w:r>
        <w:rPr>
          <w:rFonts w:ascii="Times New Roman"/>
          <w:i/>
          <w:color w:val="010202"/>
          <w:sz w:val="16"/>
        </w:rPr>
        <w:t>original</w:t>
      </w:r>
      <w:r>
        <w:rPr>
          <w:rFonts w:ascii="Times New Roman"/>
          <w:i/>
          <w:color w:val="010202"/>
          <w:spacing w:val="-8"/>
          <w:sz w:val="16"/>
        </w:rPr>
        <w:t> </w:t>
      </w:r>
      <w:r>
        <w:rPr>
          <w:rFonts w:ascii="Times New Roman"/>
          <w:i/>
          <w:color w:val="010202"/>
          <w:sz w:val="16"/>
        </w:rPr>
        <w:t>signatures</w:t>
      </w:r>
      <w:r>
        <w:rPr>
          <w:rFonts w:ascii="Times New Roman"/>
          <w:i/>
          <w:color w:val="010202"/>
          <w:spacing w:val="-6"/>
          <w:sz w:val="16"/>
        </w:rPr>
        <w:t> </w:t>
      </w:r>
      <w:r>
        <w:rPr>
          <w:rFonts w:ascii="Times New Roman"/>
          <w:i/>
          <w:color w:val="010202"/>
          <w:spacing w:val="-1"/>
          <w:sz w:val="16"/>
        </w:rPr>
        <w:t>in</w:t>
      </w:r>
      <w:r>
        <w:rPr>
          <w:rFonts w:ascii="Times New Roman"/>
          <w:i/>
          <w:color w:val="010202"/>
          <w:spacing w:val="-6"/>
          <w:sz w:val="16"/>
        </w:rPr>
        <w:t> </w:t>
      </w:r>
      <w:r>
        <w:rPr>
          <w:rFonts w:ascii="Times New Roman"/>
          <w:b/>
          <w:i/>
          <w:color w:val="010202"/>
          <w:spacing w:val="-1"/>
          <w:sz w:val="16"/>
        </w:rPr>
        <w:t>blue</w:t>
      </w:r>
      <w:r>
        <w:rPr>
          <w:rFonts w:ascii="Times New Roman"/>
          <w:b/>
          <w:i/>
          <w:color w:val="010202"/>
          <w:spacing w:val="-5"/>
          <w:sz w:val="16"/>
        </w:rPr>
        <w:t> </w:t>
      </w:r>
      <w:r>
        <w:rPr>
          <w:rFonts w:ascii="Times New Roman"/>
          <w:i/>
          <w:color w:val="010202"/>
          <w:sz w:val="16"/>
        </w:rPr>
        <w:t>ink</w:t>
      </w:r>
      <w:r>
        <w:rPr>
          <w:rFonts w:ascii="Times New Roman"/>
          <w:i/>
          <w:color w:val="010202"/>
          <w:spacing w:val="-6"/>
          <w:sz w:val="16"/>
        </w:rPr>
        <w:t> </w:t>
      </w:r>
      <w:r>
        <w:rPr>
          <w:rFonts w:ascii="Times New Roman"/>
          <w:i/>
          <w:color w:val="010202"/>
          <w:spacing w:val="1"/>
          <w:sz w:val="16"/>
        </w:rPr>
        <w:t>on</w:t>
      </w:r>
      <w:r>
        <w:rPr>
          <w:rFonts w:ascii="Times New Roman"/>
          <w:i/>
          <w:color w:val="010202"/>
          <w:spacing w:val="-5"/>
          <w:sz w:val="16"/>
        </w:rPr>
        <w:t> </w:t>
      </w:r>
      <w:r>
        <w:rPr>
          <w:rFonts w:ascii="Times New Roman"/>
          <w:i/>
          <w:color w:val="010202"/>
          <w:spacing w:val="1"/>
          <w:sz w:val="16"/>
        </w:rPr>
        <w:t>each</w:t>
      </w:r>
      <w:r>
        <w:rPr>
          <w:rFonts w:ascii="Times New Roman"/>
          <w:i/>
          <w:color w:val="010202"/>
          <w:spacing w:val="-5"/>
          <w:sz w:val="16"/>
        </w:rPr>
        <w:t> </w:t>
      </w:r>
      <w:r>
        <w:rPr>
          <w:rFonts w:ascii="Times New Roman"/>
          <w:i/>
          <w:color w:val="010202"/>
          <w:spacing w:val="1"/>
          <w:sz w:val="16"/>
        </w:rPr>
        <w:t>copy.</w:t>
      </w:r>
      <w:r>
        <w:rPr>
          <w:rFonts w:ascii="Times New Roman"/>
          <w:sz w:val="16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4"/>
        <w:gridCol w:w="2544"/>
        <w:gridCol w:w="586"/>
        <w:gridCol w:w="1978"/>
        <w:gridCol w:w="2544"/>
      </w:tblGrid>
      <w:tr>
        <w:trPr>
          <w:trHeight w:val="214" w:hRule="exact"/>
        </w:trPr>
        <w:tc>
          <w:tcPr>
            <w:tcW w:w="5674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33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010202"/>
                <w:spacing w:val="-1"/>
                <w:sz w:val="14"/>
                <w:szCs w:val="14"/>
              </w:rPr>
              <w:t>Applicant’s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Full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Legal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1"/>
                <w:sz w:val="14"/>
                <w:szCs w:val="14"/>
              </w:rPr>
              <w:t>Name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97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33"/>
              <w:ind w:left="1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z w:val="14"/>
              </w:rPr>
              <w:t>Gender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38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Date</w:t>
            </w:r>
            <w:r>
              <w:rPr>
                <w:rFonts w:ascii="Arial"/>
                <w:b/>
                <w:color w:val="010202"/>
                <w:spacing w:val="-7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of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Birth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(e.g.,</w:t>
            </w:r>
            <w:r>
              <w:rPr>
                <w:rFonts w:ascii="Arial"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01/Jan/1999)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93" w:hRule="exact"/>
        </w:trPr>
        <w:tc>
          <w:tcPr>
            <w:tcW w:w="5674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tabs>
                <w:tab w:pos="1112" w:val="left" w:leader="none"/>
              </w:tabs>
              <w:spacing w:line="240" w:lineRule="auto" w:before="46"/>
              <w:ind w:left="35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010202"/>
                <w:sz w:val="17"/>
              </w:rPr>
              <w:t>Male</w:t>
              <w:tab/>
            </w:r>
            <w:r>
              <w:rPr>
                <w:rFonts w:ascii="Times New Roman"/>
                <w:color w:val="010202"/>
                <w:w w:val="105"/>
                <w:sz w:val="17"/>
              </w:rPr>
              <w:t>Female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0195" w:type="dxa"/>
            <w:gridSpan w:val="5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010202"/>
                <w:spacing w:val="-1"/>
                <w:sz w:val="14"/>
                <w:szCs w:val="14"/>
              </w:rPr>
              <w:t>Address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—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1"/>
                <w:sz w:val="14"/>
                <w:szCs w:val="14"/>
              </w:rPr>
              <w:t>Street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299" w:hRule="exact"/>
        </w:trPr>
        <w:tc>
          <w:tcPr>
            <w:tcW w:w="10195" w:type="dxa"/>
            <w:gridSpan w:val="5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35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City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35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State/Province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63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35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Postal</w:t>
            </w:r>
            <w:r>
              <w:rPr>
                <w:rFonts w:ascii="Arial"/>
                <w:b/>
                <w:color w:val="010202"/>
                <w:spacing w:val="-9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Code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35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z w:val="14"/>
              </w:rPr>
              <w:t>Country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563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z w:val="14"/>
              </w:rPr>
              <w:t>Home</w:t>
            </w:r>
            <w:r>
              <w:rPr>
                <w:rFonts w:ascii="Arial"/>
                <w:b/>
                <w:color w:val="010202"/>
                <w:spacing w:val="-11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Phone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Mobile</w:t>
            </w:r>
            <w:r>
              <w:rPr>
                <w:rFonts w:ascii="Arial"/>
                <w:b/>
                <w:color w:val="010202"/>
                <w:spacing w:val="-11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Phone</w:t>
            </w:r>
            <w:r>
              <w:rPr>
                <w:rFonts w:ascii="Arial"/>
                <w:sz w:val="14"/>
              </w:rPr>
            </w:r>
          </w:p>
        </w:tc>
        <w:tc>
          <w:tcPr>
            <w:tcW w:w="5107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E-mail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5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5107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38.319992pt;margin-top:52.320885pt;width:7.45pt;height:117.85pt;mso-position-horizontal-relative:page;mso-position-vertical-relative:paragraph;z-index:-25288" coordorigin="4766,1046" coordsize="149,2357">
            <v:group style="position:absolute;left:4774;top:1054;width:135;height:135" coordorigin="4774,1054" coordsize="135,135">
              <v:shape style="position:absolute;left:4774;top:1054;width:135;height:135" coordorigin="4774,1054" coordsize="135,135" path="m4774,1054l4908,1054,4908,1188,4774,1188,4774,1054xe" filled="false" stroked="true" strokeweight=".72pt" strokecolor="#010202">
                <v:path arrowok="t"/>
              </v:shape>
            </v:group>
            <v:group style="position:absolute;left:4774;top:1236;width:135;height:135" coordorigin="4774,1236" coordsize="135,135">
              <v:shape style="position:absolute;left:4774;top:1236;width:135;height:135" coordorigin="4774,1236" coordsize="135,135" path="m4774,1236l4908,1236,4908,1370,4774,1370,4774,1236xe" filled="false" stroked="true" strokeweight=".72pt" strokecolor="#010202">
                <v:path arrowok="t"/>
              </v:shape>
            </v:group>
            <v:group style="position:absolute;left:4774;top:1418;width:135;height:135" coordorigin="4774,1418" coordsize="135,135">
              <v:shape style="position:absolute;left:4774;top:1418;width:135;height:135" coordorigin="4774,1418" coordsize="135,135" path="m4774,1418l4908,1418,4908,1553,4774,1553,4774,1418xe" filled="false" stroked="true" strokeweight=".72pt" strokecolor="#010202">
                <v:path arrowok="t"/>
              </v:shape>
            </v:group>
            <v:group style="position:absolute;left:4774;top:1606;width:135;height:135" coordorigin="4774,1606" coordsize="135,135">
              <v:shape style="position:absolute;left:4774;top:1606;width:135;height:135" coordorigin="4774,1606" coordsize="135,135" path="m4774,1606l4908,1606,4908,1740,4774,1740,4774,1606xe" filled="false" stroked="true" strokeweight=".72pt" strokecolor="#010202">
                <v:path arrowok="t"/>
              </v:shape>
            </v:group>
            <v:group style="position:absolute;left:4774;top:1788;width:135;height:135" coordorigin="4774,1788" coordsize="135,135">
              <v:shape style="position:absolute;left:4774;top:1788;width:135;height:135" coordorigin="4774,1788" coordsize="135,135" path="m4774,1788l4908,1788,4908,1922,4774,1922,4774,1788xe" filled="false" stroked="true" strokeweight=".72pt" strokecolor="#010202">
                <v:path arrowok="t"/>
              </v:shape>
            </v:group>
            <v:group style="position:absolute;left:4774;top:1970;width:135;height:135" coordorigin="4774,1970" coordsize="135,135">
              <v:shape style="position:absolute;left:4774;top:1970;width:135;height:135" coordorigin="4774,1970" coordsize="135,135" path="m4774,1970l4908,1970,4908,2105,4774,2105,4774,1970xe" filled="false" stroked="true" strokeweight=".72pt" strokecolor="#010202">
                <v:path arrowok="t"/>
              </v:shape>
            </v:group>
            <v:group style="position:absolute;left:4774;top:2158;width:135;height:135" coordorigin="4774,2158" coordsize="135,135">
              <v:shape style="position:absolute;left:4774;top:2158;width:135;height:135" coordorigin="4774,2158" coordsize="135,135" path="m4774,2158l4908,2158,4908,2292,4774,2292,4774,2158xe" filled="false" stroked="true" strokeweight=".72pt" strokecolor="#010202">
                <v:path arrowok="t"/>
              </v:shape>
            </v:group>
            <v:group style="position:absolute;left:4774;top:2340;width:135;height:135" coordorigin="4774,2340" coordsize="135,135">
              <v:shape style="position:absolute;left:4774;top:2340;width:135;height:135" coordorigin="4774,2340" coordsize="135,135" path="m4774,2340l4908,2340,4908,2474,4774,2474,4774,2340xe" filled="false" stroked="true" strokeweight=".72pt" strokecolor="#010202">
                <v:path arrowok="t"/>
              </v:shape>
            </v:group>
            <v:group style="position:absolute;left:4774;top:2522;width:135;height:135" coordorigin="4774,2522" coordsize="135,135">
              <v:shape style="position:absolute;left:4774;top:2522;width:135;height:135" coordorigin="4774,2522" coordsize="135,135" path="m4774,2522l4908,2522,4908,2657,4774,2657,4774,2522xe" filled="false" stroked="true" strokeweight=".72pt" strokecolor="#010202">
                <v:path arrowok="t"/>
              </v:shape>
            </v:group>
            <v:group style="position:absolute;left:4774;top:2710;width:135;height:135" coordorigin="4774,2710" coordsize="135,135">
              <v:shape style="position:absolute;left:4774;top:2710;width:135;height:135" coordorigin="4774,2710" coordsize="135,135" path="m4774,2710l4908,2710,4908,2844,4774,2844,4774,2710xe" filled="false" stroked="true" strokeweight=".72pt" strokecolor="#010202">
                <v:path arrowok="t"/>
              </v:shape>
            </v:group>
            <v:group style="position:absolute;left:4774;top:2892;width:135;height:135" coordorigin="4774,2892" coordsize="135,135">
              <v:shape style="position:absolute;left:4774;top:2892;width:135;height:135" coordorigin="4774,2892" coordsize="135,135" path="m4774,2892l4908,2892,4908,3026,4774,3026,4774,2892xe" filled="false" stroked="true" strokeweight=".72pt" strokecolor="#010202">
                <v:path arrowok="t"/>
              </v:shape>
            </v:group>
            <v:group style="position:absolute;left:4774;top:3074;width:135;height:135" coordorigin="4774,3074" coordsize="135,135">
              <v:shape style="position:absolute;left:4774;top:3074;width:135;height:135" coordorigin="4774,3074" coordsize="135,135" path="m4774,3074l4908,3074,4908,3209,4774,3209,4774,3074xe" filled="false" stroked="true" strokeweight=".72pt" strokecolor="#010202">
                <v:path arrowok="t"/>
              </v:shape>
            </v:group>
            <v:group style="position:absolute;left:4774;top:3262;width:135;height:135" coordorigin="4774,3262" coordsize="135,135">
              <v:shape style="position:absolute;left:4774;top:3262;width:135;height:135" coordorigin="4774,3262" coordsize="135,135" path="m4774,3262l4908,3262,4908,3396,4774,3396,4774,3262xe" filled="false" stroked="true" strokeweight=".72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4.319977pt;margin-top:52.320885pt;width:7.45pt;height:117.85pt;mso-position-horizontal-relative:page;mso-position-vertical-relative:paragraph;z-index:-25264" coordorigin="5486,1046" coordsize="149,2357">
            <v:group style="position:absolute;left:5494;top:1054;width:135;height:135" coordorigin="5494,1054" coordsize="135,135">
              <v:shape style="position:absolute;left:5494;top:1054;width:135;height:135" coordorigin="5494,1054" coordsize="135,135" path="m5494,1054l5628,1054,5628,1188,5494,1188,5494,1054xe" filled="false" stroked="true" strokeweight=".72pt" strokecolor="#010202">
                <v:path arrowok="t"/>
              </v:shape>
            </v:group>
            <v:group style="position:absolute;left:5494;top:1236;width:135;height:135" coordorigin="5494,1236" coordsize="135,135">
              <v:shape style="position:absolute;left:5494;top:1236;width:135;height:135" coordorigin="5494,1236" coordsize="135,135" path="m5494,1236l5628,1236,5628,1370,5494,1370,5494,1236xe" filled="false" stroked="true" strokeweight=".72pt" strokecolor="#010202">
                <v:path arrowok="t"/>
              </v:shape>
            </v:group>
            <v:group style="position:absolute;left:5494;top:1418;width:135;height:135" coordorigin="5494,1418" coordsize="135,135">
              <v:shape style="position:absolute;left:5494;top:1418;width:135;height:135" coordorigin="5494,1418" coordsize="135,135" path="m5494,1418l5628,1418,5628,1553,5494,1553,5494,1418xe" filled="false" stroked="true" strokeweight=".72pt" strokecolor="#010202">
                <v:path arrowok="t"/>
              </v:shape>
            </v:group>
            <v:group style="position:absolute;left:5494;top:1606;width:135;height:135" coordorigin="5494,1606" coordsize="135,135">
              <v:shape style="position:absolute;left:5494;top:1606;width:135;height:135" coordorigin="5494,1606" coordsize="135,135" path="m5494,1606l5628,1606,5628,1740,5494,1740,5494,1606xe" filled="false" stroked="true" strokeweight=".72pt" strokecolor="#010202">
                <v:path arrowok="t"/>
              </v:shape>
            </v:group>
            <v:group style="position:absolute;left:5494;top:1788;width:135;height:135" coordorigin="5494,1788" coordsize="135,135">
              <v:shape style="position:absolute;left:5494;top:1788;width:135;height:135" coordorigin="5494,1788" coordsize="135,135" path="m5494,1788l5628,1788,5628,1922,5494,1922,5494,1788xe" filled="false" stroked="true" strokeweight=".72pt" strokecolor="#010202">
                <v:path arrowok="t"/>
              </v:shape>
            </v:group>
            <v:group style="position:absolute;left:5494;top:1970;width:135;height:135" coordorigin="5494,1970" coordsize="135,135">
              <v:shape style="position:absolute;left:5494;top:1970;width:135;height:135" coordorigin="5494,1970" coordsize="135,135" path="m5494,1970l5628,1970,5628,2105,5494,2105,5494,1970xe" filled="false" stroked="true" strokeweight=".72pt" strokecolor="#010202">
                <v:path arrowok="t"/>
              </v:shape>
            </v:group>
            <v:group style="position:absolute;left:5494;top:2158;width:135;height:135" coordorigin="5494,2158" coordsize="135,135">
              <v:shape style="position:absolute;left:5494;top:2158;width:135;height:135" coordorigin="5494,2158" coordsize="135,135" path="m5494,2158l5628,2158,5628,2292,5494,2292,5494,2158xe" filled="false" stroked="true" strokeweight=".72pt" strokecolor="#010202">
                <v:path arrowok="t"/>
              </v:shape>
            </v:group>
            <v:group style="position:absolute;left:5494;top:2340;width:135;height:135" coordorigin="5494,2340" coordsize="135,135">
              <v:shape style="position:absolute;left:5494;top:2340;width:135;height:135" coordorigin="5494,2340" coordsize="135,135" path="m5494,2340l5628,2340,5628,2474,5494,2474,5494,2340xe" filled="false" stroked="true" strokeweight=".72pt" strokecolor="#010202">
                <v:path arrowok="t"/>
              </v:shape>
            </v:group>
            <v:group style="position:absolute;left:5494;top:2522;width:135;height:135" coordorigin="5494,2522" coordsize="135,135">
              <v:shape style="position:absolute;left:5494;top:2522;width:135;height:135" coordorigin="5494,2522" coordsize="135,135" path="m5494,2522l5628,2522,5628,2657,5494,2657,5494,2522xe" filled="false" stroked="true" strokeweight=".72pt" strokecolor="#010202">
                <v:path arrowok="t"/>
              </v:shape>
            </v:group>
            <v:group style="position:absolute;left:5494;top:2710;width:135;height:135" coordorigin="5494,2710" coordsize="135,135">
              <v:shape style="position:absolute;left:5494;top:2710;width:135;height:135" coordorigin="5494,2710" coordsize="135,135" path="m5494,2710l5628,2710,5628,2844,5494,2844,5494,2710xe" filled="false" stroked="true" strokeweight=".72pt" strokecolor="#010202">
                <v:path arrowok="t"/>
              </v:shape>
            </v:group>
            <v:group style="position:absolute;left:5494;top:2892;width:135;height:135" coordorigin="5494,2892" coordsize="135,135">
              <v:shape style="position:absolute;left:5494;top:2892;width:135;height:135" coordorigin="5494,2892" coordsize="135,135" path="m5494,2892l5628,2892,5628,3026,5494,3026,5494,2892xe" filled="false" stroked="true" strokeweight=".72pt" strokecolor="#010202">
                <v:path arrowok="t"/>
              </v:shape>
            </v:group>
            <v:group style="position:absolute;left:5494;top:3074;width:135;height:135" coordorigin="5494,3074" coordsize="135,135">
              <v:shape style="position:absolute;left:5494;top:3074;width:135;height:135" coordorigin="5494,3074" coordsize="135,135" path="m5494,3074l5628,3074,5628,3209,5494,3209,5494,3074xe" filled="false" stroked="true" strokeweight=".72pt" strokecolor="#010202">
                <v:path arrowok="t"/>
              </v:shape>
            </v:group>
            <v:group style="position:absolute;left:5494;top:3262;width:135;height:135" coordorigin="5494,3262" coordsize="135,135">
              <v:shape style="position:absolute;left:5494;top:3262;width:135;height:135" coordorigin="5494,3262" coordsize="135,135" path="m5494,3262l5628,3262,5628,3396,5494,3396,5494,3262xe" filled="false" stroked="true" strokeweight=".72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6.959991pt;margin-top:52.320885pt;width:7.45pt;height:108.5pt;mso-position-horizontal-relative:page;mso-position-vertical-relative:paragraph;z-index:-25240" coordorigin="9739,1046" coordsize="149,2170">
            <v:group style="position:absolute;left:9746;top:1054;width:135;height:135" coordorigin="9746,1054" coordsize="135,135">
              <v:shape style="position:absolute;left:9746;top:1054;width:135;height:135" coordorigin="9746,1054" coordsize="135,135" path="m9746,1054l9881,1054,9881,1188,9746,1188,9746,1054xe" filled="false" stroked="true" strokeweight=".72pt" strokecolor="#010202">
                <v:path arrowok="t"/>
              </v:shape>
            </v:group>
            <v:group style="position:absolute;left:9746;top:1236;width:135;height:135" coordorigin="9746,1236" coordsize="135,135">
              <v:shape style="position:absolute;left:9746;top:1236;width:135;height:135" coordorigin="9746,1236" coordsize="135,135" path="m9746,1236l9881,1236,9881,1370,9746,1370,9746,1236xe" filled="false" stroked="true" strokeweight=".72pt" strokecolor="#010202">
                <v:path arrowok="t"/>
              </v:shape>
            </v:group>
            <v:group style="position:absolute;left:9746;top:1418;width:135;height:135" coordorigin="9746,1418" coordsize="135,135">
              <v:shape style="position:absolute;left:9746;top:1418;width:135;height:135" coordorigin="9746,1418" coordsize="135,135" path="m9746,1418l9881,1418,9881,1553,9746,1553,9746,1418xe" filled="false" stroked="true" strokeweight=".72pt" strokecolor="#010202">
                <v:path arrowok="t"/>
              </v:shape>
            </v:group>
            <v:group style="position:absolute;left:9746;top:1606;width:135;height:135" coordorigin="9746,1606" coordsize="135,135">
              <v:shape style="position:absolute;left:9746;top:1606;width:135;height:135" coordorigin="9746,1606" coordsize="135,135" path="m9746,1606l9881,1606,9881,1740,9746,1740,9746,1606xe" filled="false" stroked="true" strokeweight=".72pt" strokecolor="#010202">
                <v:path arrowok="t"/>
              </v:shape>
            </v:group>
            <v:group style="position:absolute;left:9746;top:1788;width:135;height:135" coordorigin="9746,1788" coordsize="135,135">
              <v:shape style="position:absolute;left:9746;top:1788;width:135;height:135" coordorigin="9746,1788" coordsize="135,135" path="m9746,1788l9881,1788,9881,1922,9746,1922,9746,1788xe" filled="false" stroked="true" strokeweight=".72pt" strokecolor="#010202">
                <v:path arrowok="t"/>
              </v:shape>
            </v:group>
            <v:group style="position:absolute;left:9746;top:1970;width:135;height:135" coordorigin="9746,1970" coordsize="135,135">
              <v:shape style="position:absolute;left:9746;top:1970;width:135;height:135" coordorigin="9746,1970" coordsize="135,135" path="m9746,1970l9881,1970,9881,2105,9746,2105,9746,1970xe" filled="false" stroked="true" strokeweight=".72pt" strokecolor="#010202">
                <v:path arrowok="t"/>
              </v:shape>
            </v:group>
            <v:group style="position:absolute;left:9746;top:2158;width:135;height:135" coordorigin="9746,2158" coordsize="135,135">
              <v:shape style="position:absolute;left:9746;top:2158;width:135;height:135" coordorigin="9746,2158" coordsize="135,135" path="m9746,2158l9881,2158,9881,2292,9746,2292,9746,2158xe" filled="false" stroked="true" strokeweight=".72pt" strokecolor="#010202">
                <v:path arrowok="t"/>
              </v:shape>
            </v:group>
            <v:group style="position:absolute;left:9746;top:2340;width:135;height:135" coordorigin="9746,2340" coordsize="135,135">
              <v:shape style="position:absolute;left:9746;top:2340;width:135;height:135" coordorigin="9746,2340" coordsize="135,135" path="m9746,2340l9881,2340,9881,2474,9746,2474,9746,2340xe" filled="false" stroked="true" strokeweight=".72pt" strokecolor="#010202">
                <v:path arrowok="t"/>
              </v:shape>
            </v:group>
            <v:group style="position:absolute;left:9746;top:2522;width:135;height:135" coordorigin="9746,2522" coordsize="135,135">
              <v:shape style="position:absolute;left:9746;top:2522;width:135;height:135" coordorigin="9746,2522" coordsize="135,135" path="m9746,2522l9881,2522,9881,2657,9746,2657,9746,2522xe" filled="false" stroked="true" strokeweight=".72pt" strokecolor="#010202">
                <v:path arrowok="t"/>
              </v:shape>
            </v:group>
            <v:group style="position:absolute;left:9746;top:2710;width:135;height:135" coordorigin="9746,2710" coordsize="135,135">
              <v:shape style="position:absolute;left:9746;top:2710;width:135;height:135" coordorigin="9746,2710" coordsize="135,135" path="m9746,2710l9881,2710,9881,2844,9746,2844,9746,2710xe" filled="false" stroked="true" strokeweight=".72pt" strokecolor="#010202">
                <v:path arrowok="t"/>
              </v:shape>
            </v:group>
            <v:group style="position:absolute;left:9746;top:2892;width:135;height:135" coordorigin="9746,2892" coordsize="135,135">
              <v:shape style="position:absolute;left:9746;top:2892;width:135;height:135" coordorigin="9746,2892" coordsize="135,135" path="m9746,2892l9881,2892,9881,3026,9746,3026,9746,2892xe" filled="false" stroked="true" strokeweight=".72pt" strokecolor="#010202">
                <v:path arrowok="t"/>
              </v:shape>
            </v:group>
            <v:group style="position:absolute;left:9746;top:3074;width:135;height:135" coordorigin="9746,3074" coordsize="135,135">
              <v:shape style="position:absolute;left:9746;top:3074;width:135;height:135" coordorigin="9746,3074" coordsize="135,135" path="m9746,3074l9881,3074,9881,3209,9746,3209,9746,3074xe" filled="false" stroked="true" strokeweight=".72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960022pt;margin-top:52.320885pt;width:7.45pt;height:108.5pt;mso-position-horizontal-relative:page;mso-position-vertical-relative:paragraph;z-index:-25216" coordorigin="10459,1046" coordsize="149,2170">
            <v:group style="position:absolute;left:10466;top:1054;width:135;height:135" coordorigin="10466,1054" coordsize="135,135">
              <v:shape style="position:absolute;left:10466;top:1054;width:135;height:135" coordorigin="10466,1054" coordsize="135,135" path="m10466,1054l10601,1054,10601,1188,10466,1188,10466,1054xe" filled="false" stroked="true" strokeweight=".72pt" strokecolor="#010202">
                <v:path arrowok="t"/>
              </v:shape>
            </v:group>
            <v:group style="position:absolute;left:10466;top:1236;width:135;height:135" coordorigin="10466,1236" coordsize="135,135">
              <v:shape style="position:absolute;left:10466;top:1236;width:135;height:135" coordorigin="10466,1236" coordsize="135,135" path="m10466,1236l10601,1236,10601,1370,10466,1370,10466,1236xe" filled="false" stroked="true" strokeweight=".72pt" strokecolor="#010202">
                <v:path arrowok="t"/>
              </v:shape>
            </v:group>
            <v:group style="position:absolute;left:10466;top:1418;width:135;height:135" coordorigin="10466,1418" coordsize="135,135">
              <v:shape style="position:absolute;left:10466;top:1418;width:135;height:135" coordorigin="10466,1418" coordsize="135,135" path="m10466,1418l10601,1418,10601,1553,10466,1553,10466,1418xe" filled="false" stroked="true" strokeweight=".72pt" strokecolor="#010202">
                <v:path arrowok="t"/>
              </v:shape>
            </v:group>
            <v:group style="position:absolute;left:10466;top:1606;width:135;height:135" coordorigin="10466,1606" coordsize="135,135">
              <v:shape style="position:absolute;left:10466;top:1606;width:135;height:135" coordorigin="10466,1606" coordsize="135,135" path="m10466,1606l10601,1606,10601,1740,10466,1740,10466,1606xe" filled="false" stroked="true" strokeweight=".72pt" strokecolor="#010202">
                <v:path arrowok="t"/>
              </v:shape>
            </v:group>
            <v:group style="position:absolute;left:10466;top:1788;width:135;height:135" coordorigin="10466,1788" coordsize="135,135">
              <v:shape style="position:absolute;left:10466;top:1788;width:135;height:135" coordorigin="10466,1788" coordsize="135,135" path="m10466,1788l10601,1788,10601,1922,10466,1922,10466,1788xe" filled="false" stroked="true" strokeweight=".72pt" strokecolor="#010202">
                <v:path arrowok="t"/>
              </v:shape>
            </v:group>
            <v:group style="position:absolute;left:10466;top:1970;width:135;height:135" coordorigin="10466,1970" coordsize="135,135">
              <v:shape style="position:absolute;left:10466;top:1970;width:135;height:135" coordorigin="10466,1970" coordsize="135,135" path="m10466,1970l10601,1970,10601,2105,10466,2105,10466,1970xe" filled="false" stroked="true" strokeweight=".72pt" strokecolor="#010202">
                <v:path arrowok="t"/>
              </v:shape>
            </v:group>
            <v:group style="position:absolute;left:10466;top:2158;width:135;height:135" coordorigin="10466,2158" coordsize="135,135">
              <v:shape style="position:absolute;left:10466;top:2158;width:135;height:135" coordorigin="10466,2158" coordsize="135,135" path="m10466,2158l10601,2158,10601,2292,10466,2292,10466,2158xe" filled="false" stroked="true" strokeweight=".72pt" strokecolor="#010202">
                <v:path arrowok="t"/>
              </v:shape>
            </v:group>
            <v:group style="position:absolute;left:10466;top:2340;width:135;height:135" coordorigin="10466,2340" coordsize="135,135">
              <v:shape style="position:absolute;left:10466;top:2340;width:135;height:135" coordorigin="10466,2340" coordsize="135,135" path="m10466,2340l10601,2340,10601,2474,10466,2474,10466,2340xe" filled="false" stroked="true" strokeweight=".72pt" strokecolor="#010202">
                <v:path arrowok="t"/>
              </v:shape>
            </v:group>
            <v:group style="position:absolute;left:10466;top:2522;width:135;height:135" coordorigin="10466,2522" coordsize="135,135">
              <v:shape style="position:absolute;left:10466;top:2522;width:135;height:135" coordorigin="10466,2522" coordsize="135,135" path="m10466,2522l10601,2522,10601,2657,10466,2657,10466,2522xe" filled="false" stroked="true" strokeweight=".72pt" strokecolor="#010202">
                <v:path arrowok="t"/>
              </v:shape>
            </v:group>
            <v:group style="position:absolute;left:10466;top:2710;width:135;height:135" coordorigin="10466,2710" coordsize="135,135">
              <v:shape style="position:absolute;left:10466;top:2710;width:135;height:135" coordorigin="10466,2710" coordsize="135,135" path="m10466,2710l10601,2710,10601,2844,10466,2844,10466,2710xe" filled="false" stroked="true" strokeweight=".72pt" strokecolor="#010202">
                <v:path arrowok="t"/>
              </v:shape>
            </v:group>
            <v:group style="position:absolute;left:10466;top:2892;width:135;height:135" coordorigin="10466,2892" coordsize="135,135">
              <v:shape style="position:absolute;left:10466;top:2892;width:135;height:135" coordorigin="10466,2892" coordsize="135,135" path="m10466,2892l10601,2892,10601,3026,10466,3026,10466,2892xe" filled="false" stroked="true" strokeweight=".72pt" strokecolor="#010202">
                <v:path arrowok="t"/>
              </v:shape>
            </v:group>
            <v:group style="position:absolute;left:10466;top:3074;width:135;height:135" coordorigin="10466,3074" coordsize="135,135">
              <v:shape style="position:absolute;left:10466;top:3074;width:135;height:135" coordorigin="10466,3074" coordsize="135,135" path="m10466,3074l10601,3074,10601,3209,10466,3209,10466,3074xe" filled="false" stroked="true" strokeweight=".72pt" strokecolor="#010202">
                <v:path arrowok="t"/>
              </v:shape>
            </v:group>
            <w10:wrap type="none"/>
          </v:group>
        </w:pict>
      </w:r>
      <w:r>
        <w:rPr>
          <w:rFonts w:ascii="Arial"/>
          <w:color w:val="010202"/>
          <w:w w:val="105"/>
        </w:rPr>
        <w:t>Medical</w:t>
      </w:r>
      <w:r>
        <w:rPr>
          <w:rFonts w:ascii="Arial"/>
          <w:color w:val="010202"/>
          <w:spacing w:val="-32"/>
          <w:w w:val="105"/>
        </w:rPr>
        <w:t> </w:t>
      </w:r>
      <w:r>
        <w:rPr>
          <w:rFonts w:ascii="Arial"/>
          <w:color w:val="010202"/>
          <w:spacing w:val="1"/>
          <w:w w:val="105"/>
        </w:rPr>
        <w:t>History</w:t>
      </w:r>
      <w:r>
        <w:rPr>
          <w:rFonts w:ascii="Arial"/>
          <w:b w:val="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4680"/>
        <w:gridCol w:w="1440"/>
        <w:gridCol w:w="989"/>
        <w:gridCol w:w="1622"/>
      </w:tblGrid>
      <w:tr>
        <w:trPr>
          <w:trHeight w:val="298" w:hRule="exact"/>
        </w:trPr>
        <w:tc>
          <w:tcPr>
            <w:tcW w:w="613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D5D6D5"/>
          </w:tcPr>
          <w:p>
            <w:pPr>
              <w:pStyle w:val="TableParagraph"/>
              <w:spacing w:line="240" w:lineRule="auto" w:before="69"/>
              <w:ind w:left="2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1.</w:t>
            </w:r>
            <w:r>
              <w:rPr>
                <w:rFonts w:ascii="Arial"/>
                <w:b/>
                <w:color w:val="010202"/>
                <w:spacing w:val="-9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How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long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has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applicant</w:t>
            </w:r>
            <w:r>
              <w:rPr>
                <w:rFonts w:ascii="Arial"/>
                <w:b/>
                <w:color w:val="010202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been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the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patient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of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the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physician?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1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0190" w:type="dxa"/>
            <w:gridSpan w:val="5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D5D6D5"/>
          </w:tcPr>
          <w:p>
            <w:pPr>
              <w:pStyle w:val="TableParagraph"/>
              <w:spacing w:line="240" w:lineRule="auto" w:before="16"/>
              <w:ind w:left="2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2.</w:t>
            </w:r>
            <w:r>
              <w:rPr>
                <w:rFonts w:ascii="Arial"/>
                <w:b/>
                <w:color w:val="010202"/>
                <w:spacing w:val="-10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Has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applicant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ever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1"/>
                <w:sz w:val="14"/>
              </w:rPr>
              <w:t>been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diagnosed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with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or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received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treatment,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attention,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or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advice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from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a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physician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or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other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practitioner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for: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06" w:hRule="exact"/>
        </w:trPr>
        <w:tc>
          <w:tcPr>
            <w:tcW w:w="10190" w:type="dxa"/>
            <w:gridSpan w:val="5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tabs>
                <w:tab w:pos="4424" w:val="left" w:leader="none"/>
                <w:tab w:pos="8624" w:val="left" w:leader="none"/>
                <w:tab w:pos="9373" w:val="left" w:leader="none"/>
              </w:tabs>
              <w:spacing w:line="240" w:lineRule="auto" w:before="17"/>
              <w:ind w:left="36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010202"/>
                <w:w w:val="95"/>
                <w:sz w:val="16"/>
              </w:rPr>
              <w:t>Yes</w:t>
              <w:tab/>
              <w:t>No</w:t>
              <w:tab/>
              <w:t>Yes</w:t>
              <w:tab/>
            </w:r>
            <w:r>
              <w:rPr>
                <w:rFonts w:ascii="Times New Roman"/>
                <w:b/>
                <w:color w:val="010202"/>
                <w:sz w:val="16"/>
              </w:rPr>
              <w:t>No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  <w:tab w:pos="5182" w:val="left" w:leader="none"/>
              </w:tabs>
              <w:spacing w:line="183" w:lineRule="exact" w:before="3" w:after="0"/>
              <w:ind w:left="469" w:right="0" w:hanging="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Allergies</w:t>
              <w:tab/>
            </w:r>
            <w:r>
              <w:rPr>
                <w:rFonts w:ascii="Times New Roman"/>
                <w:color w:val="010202"/>
                <w:spacing w:val="1"/>
                <w:sz w:val="16"/>
              </w:rPr>
              <w:t>n.</w:t>
            </w:r>
            <w:r>
              <w:rPr>
                <w:rFonts w:ascii="Times New Roman"/>
                <w:color w:val="010202"/>
                <w:sz w:val="16"/>
              </w:rPr>
              <w:t> </w:t>
            </w:r>
            <w:r>
              <w:rPr>
                <w:rFonts w:ascii="Times New Roman"/>
                <w:color w:val="010202"/>
                <w:spacing w:val="3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Liver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disease/hepatitis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  <w:tab w:pos="5182" w:val="left" w:leader="none"/>
              </w:tabs>
              <w:spacing w:line="182" w:lineRule="exact" w:before="0" w:after="0"/>
              <w:ind w:left="469" w:right="0" w:hanging="2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Anorexia/bulimia/other</w:t>
            </w:r>
            <w:r>
              <w:rPr>
                <w:rFonts w:ascii="Times New Roman"/>
                <w:color w:val="010202"/>
                <w:spacing w:val="-24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eating</w:t>
            </w:r>
            <w:r>
              <w:rPr>
                <w:rFonts w:ascii="Times New Roman"/>
                <w:color w:val="010202"/>
                <w:spacing w:val="-24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disorder</w:t>
              <w:tab/>
            </w:r>
            <w:r>
              <w:rPr>
                <w:rFonts w:ascii="Times New Roman"/>
                <w:color w:val="010202"/>
                <w:spacing w:val="1"/>
                <w:sz w:val="16"/>
              </w:rPr>
              <w:t>o.</w:t>
            </w:r>
            <w:r>
              <w:rPr>
                <w:rFonts w:ascii="Times New Roman"/>
                <w:color w:val="010202"/>
                <w:sz w:val="16"/>
              </w:rPr>
              <w:t>  </w:t>
            </w:r>
            <w:r>
              <w:rPr>
                <w:rFonts w:ascii="Times New Roman"/>
                <w:color w:val="010202"/>
                <w:spacing w:val="1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Menstrual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disorders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  <w:tab w:pos="5182" w:val="left" w:leader="none"/>
              </w:tabs>
              <w:spacing w:line="183" w:lineRule="exact" w:before="0" w:after="0"/>
              <w:ind w:left="469" w:right="0" w:hanging="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Appendicitis</w:t>
              <w:tab/>
            </w:r>
            <w:r>
              <w:rPr>
                <w:rFonts w:ascii="Times New Roman"/>
                <w:color w:val="010202"/>
                <w:spacing w:val="1"/>
                <w:sz w:val="16"/>
              </w:rPr>
              <w:t>p.</w:t>
            </w:r>
            <w:r>
              <w:rPr>
                <w:rFonts w:ascii="Times New Roman"/>
                <w:color w:val="010202"/>
                <w:sz w:val="16"/>
              </w:rPr>
              <w:t>  </w:t>
            </w:r>
            <w:r>
              <w:rPr>
                <w:rFonts w:ascii="Times New Roman"/>
                <w:color w:val="010202"/>
                <w:spacing w:val="1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Mental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disorders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  <w:tab w:pos="5182" w:val="left" w:leader="none"/>
              </w:tabs>
              <w:spacing w:line="183" w:lineRule="exact" w:before="3" w:after="0"/>
              <w:ind w:left="469" w:right="0" w:hanging="2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-1"/>
                <w:w w:val="95"/>
                <w:sz w:val="16"/>
              </w:rPr>
              <w:t>Arthritis</w:t>
              <w:tab/>
            </w:r>
            <w:r>
              <w:rPr>
                <w:rFonts w:ascii="Times New Roman"/>
                <w:color w:val="010202"/>
                <w:spacing w:val="1"/>
                <w:sz w:val="16"/>
              </w:rPr>
              <w:t>q.</w:t>
            </w:r>
            <w:r>
              <w:rPr>
                <w:rFonts w:ascii="Times New Roman"/>
                <w:color w:val="010202"/>
                <w:sz w:val="16"/>
              </w:rPr>
              <w:t>  </w:t>
            </w:r>
            <w:r>
              <w:rPr>
                <w:rFonts w:ascii="Times New Roman"/>
                <w:color w:val="010202"/>
                <w:spacing w:val="1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Pneumonia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  <w:tab w:pos="5211" w:val="left" w:leader="none"/>
              </w:tabs>
              <w:spacing w:line="182" w:lineRule="exact" w:before="0" w:after="0"/>
              <w:ind w:left="469" w:right="0" w:hanging="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Asthma</w:t>
              <w:tab/>
            </w:r>
            <w:r>
              <w:rPr>
                <w:rFonts w:ascii="Times New Roman"/>
                <w:color w:val="010202"/>
                <w:sz w:val="16"/>
              </w:rPr>
              <w:t>r.  </w:t>
            </w:r>
            <w:r>
              <w:rPr>
                <w:rFonts w:ascii="Times New Roman"/>
                <w:color w:val="010202"/>
                <w:spacing w:val="1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Rheumatic</w:t>
            </w:r>
            <w:r>
              <w:rPr>
                <w:rFonts w:ascii="Times New Roman"/>
                <w:color w:val="010202"/>
                <w:spacing w:val="-4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fever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  <w:tab w:pos="5202" w:val="left" w:leader="none"/>
              </w:tabs>
              <w:spacing w:line="183" w:lineRule="exact" w:before="0" w:after="0"/>
              <w:ind w:left="469" w:right="0" w:hanging="2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Bowel</w:t>
            </w:r>
            <w:r>
              <w:rPr>
                <w:rFonts w:ascii="Times New Roman"/>
                <w:color w:val="010202"/>
                <w:spacing w:val="-21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problems</w:t>
              <w:tab/>
              <w:t>s. </w:t>
            </w:r>
            <w:r>
              <w:rPr>
                <w:rFonts w:ascii="Times New Roman"/>
                <w:color w:val="010202"/>
                <w:spacing w:val="3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Serious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headache/migraine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9" w:val="left" w:leader="none"/>
                <w:tab w:pos="5221" w:val="left" w:leader="none"/>
              </w:tabs>
              <w:spacing w:line="183" w:lineRule="exact" w:before="3" w:after="0"/>
              <w:ind w:left="468" w:right="0" w:hanging="2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Cancer</w:t>
              <w:tab/>
            </w:r>
            <w:r>
              <w:rPr>
                <w:rFonts w:ascii="Times New Roman"/>
                <w:color w:val="010202"/>
                <w:spacing w:val="-1"/>
                <w:sz w:val="16"/>
              </w:rPr>
              <w:t>t.</w:t>
            </w:r>
            <w:r>
              <w:rPr>
                <w:rFonts w:ascii="Times New Roman"/>
                <w:color w:val="010202"/>
                <w:sz w:val="16"/>
              </w:rPr>
              <w:t>  </w:t>
            </w:r>
            <w:r>
              <w:rPr>
                <w:rFonts w:ascii="Times New Roman"/>
                <w:color w:val="010202"/>
                <w:spacing w:val="4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Stomach</w:t>
            </w:r>
            <w:r>
              <w:rPr>
                <w:rFonts w:ascii="Times New Roman"/>
                <w:color w:val="010202"/>
                <w:spacing w:val="-4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ulcer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9" w:val="left" w:leader="none"/>
                <w:tab w:pos="5182" w:val="left" w:leader="none"/>
              </w:tabs>
              <w:spacing w:line="182" w:lineRule="exact" w:before="0" w:after="0"/>
              <w:ind w:left="468" w:right="0" w:hanging="2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Diabetes</w:t>
              <w:tab/>
            </w:r>
            <w:r>
              <w:rPr>
                <w:rFonts w:ascii="Times New Roman"/>
                <w:color w:val="010202"/>
                <w:spacing w:val="1"/>
                <w:sz w:val="16"/>
              </w:rPr>
              <w:t>u.</w:t>
            </w:r>
            <w:r>
              <w:rPr>
                <w:rFonts w:ascii="Times New Roman"/>
                <w:color w:val="010202"/>
                <w:sz w:val="16"/>
              </w:rPr>
              <w:t>  </w:t>
            </w:r>
            <w:r>
              <w:rPr>
                <w:rFonts w:ascii="Times New Roman"/>
                <w:color w:val="010202"/>
                <w:spacing w:val="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Typhoid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fever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  <w:tab w:pos="5182" w:val="left" w:leader="none"/>
              </w:tabs>
              <w:spacing w:line="183" w:lineRule="exact" w:before="0" w:after="0"/>
              <w:ind w:left="469" w:right="0" w:hanging="2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Epilepsy/seizures</w:t>
              <w:tab/>
            </w:r>
            <w:r>
              <w:rPr>
                <w:rFonts w:ascii="Times New Roman"/>
                <w:color w:val="010202"/>
                <w:spacing w:val="1"/>
                <w:sz w:val="16"/>
              </w:rPr>
              <w:t>v.</w:t>
            </w:r>
            <w:r>
              <w:rPr>
                <w:rFonts w:ascii="Times New Roman"/>
                <w:color w:val="010202"/>
                <w:sz w:val="16"/>
              </w:rPr>
              <w:t> </w:t>
            </w:r>
            <w:r>
              <w:rPr>
                <w:rFonts w:ascii="Times New Roman"/>
                <w:color w:val="010202"/>
                <w:spacing w:val="3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Urinary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tract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infection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  <w:tab w:pos="5149" w:val="left" w:leader="none"/>
              </w:tabs>
              <w:spacing w:line="183" w:lineRule="exact" w:before="3" w:after="0"/>
              <w:ind w:left="469" w:right="0" w:hanging="2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Hearing</w:t>
            </w:r>
            <w:r>
              <w:rPr>
                <w:rFonts w:ascii="Times New Roman"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loss</w:t>
              <w:tab/>
              <w:t>w. </w:t>
            </w:r>
            <w:r>
              <w:rPr>
                <w:rFonts w:ascii="Times New Roman"/>
                <w:color w:val="010202"/>
                <w:spacing w:val="3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Vertigo/dizziness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9" w:val="left" w:leader="none"/>
                <w:tab w:pos="5182" w:val="left" w:leader="none"/>
              </w:tabs>
              <w:spacing w:line="182" w:lineRule="exact" w:before="0" w:after="0"/>
              <w:ind w:left="468" w:right="0" w:hanging="2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Heart</w:t>
            </w:r>
            <w:r>
              <w:rPr>
                <w:rFonts w:ascii="Times New Roman"/>
                <w:color w:val="010202"/>
                <w:spacing w:val="-1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disease</w:t>
              <w:tab/>
            </w:r>
            <w:r>
              <w:rPr>
                <w:rFonts w:ascii="Times New Roman"/>
                <w:color w:val="010202"/>
                <w:spacing w:val="1"/>
                <w:sz w:val="16"/>
              </w:rPr>
              <w:t>x.</w:t>
            </w:r>
            <w:r>
              <w:rPr>
                <w:rFonts w:ascii="Times New Roman"/>
                <w:color w:val="010202"/>
                <w:sz w:val="16"/>
              </w:rPr>
              <w:t>  </w:t>
            </w:r>
            <w:r>
              <w:rPr>
                <w:rFonts w:ascii="Times New Roman"/>
                <w:color w:val="010202"/>
                <w:spacing w:val="2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Visual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problems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  <w:tab w:pos="5182" w:val="left" w:leader="none"/>
              </w:tabs>
              <w:spacing w:line="183" w:lineRule="exact" w:before="0" w:after="0"/>
              <w:ind w:left="469" w:right="0" w:hanging="2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Hernia</w:t>
              <w:tab/>
            </w:r>
            <w:r>
              <w:rPr>
                <w:rFonts w:ascii="Times New Roman"/>
                <w:color w:val="010202"/>
                <w:spacing w:val="1"/>
                <w:sz w:val="16"/>
              </w:rPr>
              <w:t>y.</w:t>
            </w:r>
            <w:r>
              <w:rPr>
                <w:rFonts w:ascii="Times New Roman"/>
                <w:color w:val="010202"/>
                <w:sz w:val="16"/>
              </w:rPr>
              <w:t> </w:t>
            </w:r>
            <w:r>
              <w:rPr>
                <w:rFonts w:ascii="Times New Roman"/>
                <w:color w:val="010202"/>
                <w:spacing w:val="32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Eyeglasses/contact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lenses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182" w:lineRule="exact" w:before="3" w:after="0"/>
              <w:ind w:left="469" w:right="0" w:hanging="3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-1"/>
                <w:sz w:val="16"/>
              </w:rPr>
              <w:t>Malaria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10190" w:type="dxa"/>
            <w:gridSpan w:val="5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D5D6D5"/>
          </w:tcPr>
          <w:p>
            <w:pPr>
              <w:pStyle w:val="TableParagraph"/>
              <w:spacing w:line="240" w:lineRule="auto" w:before="16"/>
              <w:ind w:left="21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3.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Has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applicant: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04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4" w:lineRule="auto" w:before="37"/>
              <w:ind w:left="469" w:right="884" w:hanging="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1"/>
                <w:sz w:val="16"/>
              </w:rPr>
              <w:t>a.</w:t>
            </w:r>
            <w:r>
              <w:rPr>
                <w:rFonts w:ascii="Times New Roman"/>
                <w:color w:val="010202"/>
                <w:sz w:val="16"/>
              </w:rPr>
              <w:t> </w:t>
            </w:r>
            <w:r>
              <w:rPr>
                <w:rFonts w:ascii="Times New Roman"/>
                <w:color w:val="010202"/>
                <w:spacing w:val="3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Had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any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surgical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operation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not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revealed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in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question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2,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gone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to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hospital,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clinic,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dispensary,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sanatorium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for</w:t>
            </w:r>
            <w:r>
              <w:rPr>
                <w:rFonts w:ascii="Times New Roman"/>
                <w:color w:val="010202"/>
                <w:spacing w:val="86"/>
                <w:w w:val="9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observation,</w:t>
            </w:r>
            <w:r>
              <w:rPr>
                <w:rFonts w:ascii="Times New Roman"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examination,</w:t>
            </w:r>
            <w:r>
              <w:rPr>
                <w:rFonts w:ascii="Times New Roman"/>
                <w:color w:val="010202"/>
                <w:spacing w:val="-12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11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treatment</w:t>
            </w:r>
            <w:r>
              <w:rPr>
                <w:rFonts w:ascii="Times New Roman"/>
                <w:color w:val="010202"/>
                <w:spacing w:val="-12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not</w:t>
            </w:r>
            <w:r>
              <w:rPr>
                <w:rFonts w:ascii="Times New Roman"/>
                <w:color w:val="010202"/>
                <w:spacing w:val="-12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revealed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in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question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2?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40" w:lineRule="auto" w:before="46"/>
              <w:ind w:left="2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color w:val="010202"/>
                <w:spacing w:val="-1"/>
                <w:sz w:val="17"/>
              </w:rPr>
              <w:t>Yes</w:t>
              <w:tab/>
            </w:r>
            <w:r>
              <w:rPr>
                <w:rFonts w:ascii="Times New Roman"/>
                <w:b/>
                <w:color w:val="010202"/>
                <w:spacing w:val="1"/>
                <w:w w:val="105"/>
                <w:sz w:val="17"/>
              </w:rPr>
              <w:t>No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8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1"/>
                <w:sz w:val="16"/>
              </w:rPr>
              <w:t>b.</w:t>
            </w:r>
            <w:r>
              <w:rPr>
                <w:rFonts w:ascii="Times New Roman"/>
                <w:color w:val="010202"/>
                <w:sz w:val="16"/>
              </w:rPr>
              <w:t> </w:t>
            </w:r>
            <w:r>
              <w:rPr>
                <w:rFonts w:ascii="Times New Roman"/>
                <w:color w:val="010202"/>
                <w:spacing w:val="3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Taken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any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prescribed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medication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in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past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six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months?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4" w:lineRule="auto" w:before="37"/>
              <w:ind w:left="469" w:right="420" w:hanging="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c. </w:t>
            </w:r>
            <w:r>
              <w:rPr>
                <w:rFonts w:ascii="Times New Roman"/>
                <w:color w:val="010202"/>
                <w:spacing w:val="3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Presented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any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history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current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evidence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of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nervous,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emotional,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mental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abnormality,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functional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nervous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breakdown,</w:t>
            </w:r>
            <w:r>
              <w:rPr>
                <w:rFonts w:ascii="Times New Roman"/>
                <w:color w:val="010202"/>
                <w:spacing w:val="104"/>
                <w:w w:val="9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nervous</w:t>
            </w:r>
            <w:r>
              <w:rPr>
                <w:rFonts w:ascii="Times New Roman"/>
                <w:color w:val="010202"/>
                <w:spacing w:val="-12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fatigue,</w:t>
            </w:r>
            <w:r>
              <w:rPr>
                <w:rFonts w:ascii="Times New Roman"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depression,</w:t>
            </w:r>
            <w:r>
              <w:rPr>
                <w:rFonts w:ascii="Times New Roman"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suicide</w:t>
            </w:r>
            <w:r>
              <w:rPr>
                <w:rFonts w:ascii="Times New Roman"/>
                <w:color w:val="010202"/>
                <w:spacing w:val="-11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attempts,</w:t>
            </w:r>
            <w:r>
              <w:rPr>
                <w:rFonts w:ascii="Times New Roman"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eating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disorders,</w:t>
            </w:r>
            <w:r>
              <w:rPr>
                <w:rFonts w:ascii="Times New Roman"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12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antisocial</w:t>
            </w:r>
            <w:r>
              <w:rPr>
                <w:rFonts w:ascii="Times New Roman"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behavior?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1"/>
                <w:sz w:val="16"/>
              </w:rPr>
              <w:t>d.</w:t>
            </w:r>
            <w:r>
              <w:rPr>
                <w:rFonts w:ascii="Times New Roman"/>
                <w:color w:val="010202"/>
                <w:sz w:val="16"/>
              </w:rPr>
              <w:t> </w:t>
            </w:r>
            <w:r>
              <w:rPr>
                <w:rFonts w:ascii="Times New Roman"/>
                <w:color w:val="010202"/>
                <w:spacing w:val="32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Ever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used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heroin,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cocaine,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marijuana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other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hallucinogens,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amphetamines,</w:t>
            </w:r>
            <w:r>
              <w:rPr>
                <w:rFonts w:ascii="Times New Roman"/>
                <w:color w:val="010202"/>
                <w:spacing w:val="-14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other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street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drugs?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4" w:lineRule="auto" w:before="37"/>
              <w:ind w:left="469" w:right="133" w:hanging="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e. </w:t>
            </w:r>
            <w:r>
              <w:rPr>
                <w:rFonts w:ascii="Times New Roman"/>
                <w:color w:val="010202"/>
                <w:spacing w:val="3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Ever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received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treatment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for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advice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about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problem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with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alcohol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drug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use,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either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from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physician/other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practitioner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2"/>
                <w:sz w:val="16"/>
              </w:rPr>
              <w:t>or</w:t>
            </w:r>
            <w:r>
              <w:rPr>
                <w:rFonts w:ascii="Times New Roman"/>
                <w:color w:val="010202"/>
                <w:spacing w:val="112"/>
                <w:w w:val="9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organization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that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assists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those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who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have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alcohol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drug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problem?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f.  </w:t>
            </w:r>
            <w:r>
              <w:rPr>
                <w:rFonts w:ascii="Times New Roman"/>
                <w:color w:val="010202"/>
                <w:spacing w:val="2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Had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excessive</w:t>
            </w:r>
            <w:r>
              <w:rPr>
                <w:rFonts w:ascii="Times New Roman"/>
                <w:color w:val="010202"/>
                <w:spacing w:val="-4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weight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gain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loss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recently?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1"/>
                <w:sz w:val="16"/>
              </w:rPr>
              <w:t>g.</w:t>
            </w:r>
            <w:r>
              <w:rPr>
                <w:rFonts w:ascii="Times New Roman"/>
                <w:color w:val="010202"/>
                <w:sz w:val="16"/>
              </w:rPr>
              <w:t>  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Suffered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chest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pain,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wheezing,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shortness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of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breath,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fainting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episodes?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1"/>
                <w:sz w:val="16"/>
              </w:rPr>
              <w:t>h.</w:t>
            </w:r>
            <w:r>
              <w:rPr>
                <w:rFonts w:ascii="Times New Roman"/>
                <w:color w:val="010202"/>
                <w:sz w:val="16"/>
              </w:rPr>
              <w:t> </w:t>
            </w:r>
            <w:r>
              <w:rPr>
                <w:rFonts w:ascii="Times New Roman"/>
                <w:color w:val="010202"/>
                <w:spacing w:val="34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Suffered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chronic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diarrhea,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vomiting,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abdominal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pain,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constipation?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-1"/>
                <w:sz w:val="16"/>
              </w:rPr>
              <w:t>i.</w:t>
            </w:r>
            <w:r>
              <w:rPr>
                <w:rFonts w:ascii="Times New Roman"/>
                <w:color w:val="010202"/>
                <w:sz w:val="16"/>
              </w:rPr>
              <w:t> </w:t>
            </w:r>
            <w:r>
              <w:rPr>
                <w:rFonts w:ascii="Times New Roman"/>
                <w:color w:val="010202"/>
                <w:spacing w:val="3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Exhibited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chronic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skin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conditions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(e.g.,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severe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acne,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eczema,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psoriasis)?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2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-1"/>
                <w:sz w:val="16"/>
              </w:rPr>
              <w:t>j.</w:t>
            </w:r>
            <w:r>
              <w:rPr>
                <w:rFonts w:ascii="Times New Roman"/>
                <w:color w:val="010202"/>
                <w:sz w:val="16"/>
              </w:rPr>
              <w:t> </w:t>
            </w:r>
            <w:r>
              <w:rPr>
                <w:rFonts w:ascii="Times New Roman"/>
                <w:color w:val="010202"/>
                <w:spacing w:val="3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Suffered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weakness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of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neurological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muscular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skeletal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system?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8568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18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1"/>
                <w:sz w:val="16"/>
              </w:rPr>
              <w:t>k.</w:t>
            </w:r>
            <w:r>
              <w:rPr>
                <w:rFonts w:ascii="Times New Roman"/>
                <w:color w:val="010202"/>
                <w:sz w:val="16"/>
              </w:rPr>
              <w:t> </w:t>
            </w:r>
            <w:r>
              <w:rPr>
                <w:rFonts w:ascii="Times New Roman"/>
                <w:color w:val="010202"/>
                <w:spacing w:val="3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Had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any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dietary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restrictions?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If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yes,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specify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and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note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reason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(medical,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religious,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personal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choice):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2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0190" w:type="dxa"/>
            <w:gridSpan w:val="5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45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If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yes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for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any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parts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of</w:t>
            </w:r>
            <w:r>
              <w:rPr>
                <w:rFonts w:ascii="Arial"/>
                <w:b/>
                <w:color w:val="010202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questions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2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and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3,</w:t>
            </w:r>
            <w:r>
              <w:rPr>
                <w:rFonts w:ascii="Arial"/>
                <w:b/>
                <w:color w:val="010202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please</w:t>
            </w:r>
            <w:r>
              <w:rPr>
                <w:rFonts w:ascii="Arial"/>
                <w:b/>
                <w:color w:val="010202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explain: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78" w:hRule="exact"/>
        </w:trPr>
        <w:tc>
          <w:tcPr>
            <w:tcW w:w="145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56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010202"/>
                <w:sz w:val="16"/>
              </w:rPr>
              <w:t>Question</w:t>
            </w:r>
            <w:r>
              <w:rPr>
                <w:rFonts w:ascii="Times New Roman"/>
                <w:b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(e.g.,</w:t>
            </w:r>
            <w:r>
              <w:rPr>
                <w:rFonts w:ascii="Times New Roman"/>
                <w:color w:val="010202"/>
                <w:spacing w:val="-11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2e)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12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56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010202"/>
                <w:sz w:val="16"/>
              </w:rPr>
              <w:t>Nature</w:t>
            </w:r>
            <w:r>
              <w:rPr>
                <w:rFonts w:ascii="Times New Roman"/>
                <w:b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z w:val="16"/>
              </w:rPr>
              <w:t>and</w:t>
            </w:r>
            <w:r>
              <w:rPr>
                <w:rFonts w:ascii="Times New Roman"/>
                <w:b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z w:val="16"/>
              </w:rPr>
              <w:t>severity</w:t>
            </w:r>
            <w:r>
              <w:rPr>
                <w:rFonts w:ascii="Times New Roman"/>
                <w:b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pacing w:val="1"/>
                <w:sz w:val="16"/>
              </w:rPr>
              <w:t>of</w:t>
            </w:r>
            <w:r>
              <w:rPr>
                <w:rFonts w:ascii="Times New Roman"/>
                <w:b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z w:val="16"/>
              </w:rPr>
              <w:t>disorder,</w:t>
            </w:r>
            <w:r>
              <w:rPr>
                <w:rFonts w:ascii="Times New Roman"/>
                <w:b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z w:val="16"/>
              </w:rPr>
              <w:t>diagnosis,</w:t>
            </w:r>
            <w:r>
              <w:rPr>
                <w:rFonts w:ascii="Times New Roman"/>
                <w:b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z w:val="16"/>
              </w:rPr>
              <w:t>frequency</w:t>
            </w:r>
            <w:r>
              <w:rPr>
                <w:rFonts w:ascii="Times New Roman"/>
                <w:b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pacing w:val="1"/>
                <w:sz w:val="16"/>
              </w:rPr>
              <w:t>of</w:t>
            </w:r>
            <w:r>
              <w:rPr>
                <w:rFonts w:ascii="Times New Roman"/>
                <w:b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z w:val="16"/>
              </w:rPr>
              <w:t>attacks,</w:t>
            </w:r>
            <w:r>
              <w:rPr>
                <w:rFonts w:ascii="Times New Roman"/>
                <w:b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pacing w:val="1"/>
                <w:sz w:val="16"/>
              </w:rPr>
              <w:t>and</w:t>
            </w:r>
            <w:r>
              <w:rPr>
                <w:rFonts w:ascii="Times New Roman"/>
                <w:b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z w:val="16"/>
              </w:rPr>
              <w:t>treatment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61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56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010202"/>
                <w:sz w:val="16"/>
              </w:rPr>
              <w:t>Dates</w:t>
            </w:r>
            <w:r>
              <w:rPr>
                <w:rFonts w:ascii="Times New Roman"/>
                <w:b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z w:val="16"/>
              </w:rPr>
              <w:t>and</w:t>
            </w:r>
            <w:r>
              <w:rPr>
                <w:rFonts w:ascii="Times New Roman"/>
                <w:b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color w:val="010202"/>
                <w:sz w:val="16"/>
              </w:rPr>
              <w:t>duration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8" w:hRule="exact"/>
        </w:trPr>
        <w:tc>
          <w:tcPr>
            <w:tcW w:w="145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612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61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45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612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61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45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612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61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681" w:top="1020" w:bottom="880" w:left="920" w:right="880"/>
          <w:pgNumType w:start="1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7"/>
          <w:szCs w:val="7"/>
        </w:rPr>
      </w:pPr>
      <w:r>
        <w:rPr/>
        <w:pict>
          <v:group style="position:absolute;margin-left:444.359985pt;margin-top:531.719971pt;width:7pt;height:7pt;mso-position-horizontal-relative:page;mso-position-vertical-relative:page;z-index:-24304" coordorigin="8887,10634" coordsize="140,140">
            <v:shape style="position:absolute;left:8887;top:10634;width:140;height:140" coordorigin="8887,10634" coordsize="140,140" path="m8887,10634l9026,10634,9026,10774,8887,10774,8887,10634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8.68pt;margin-top:557.880005pt;width:7pt;height:7pt;mso-position-horizontal-relative:page;mso-position-vertical-relative:page;z-index:-24280" coordorigin="1174,11158" coordsize="140,140">
            <v:shape style="position:absolute;left:1174;top:11158;width:140;height:140" coordorigin="1174,11158" coordsize="140,140" path="m1174,11158l1313,11158,1313,11297,1174,11297,1174,11158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58.68pt;margin-top:571.799988pt;width:7pt;height:7pt;mso-position-horizontal-relative:page;mso-position-vertical-relative:page;z-index:-24256" coordorigin="1174,11436" coordsize="140,140">
            <v:shape style="position:absolute;left:1174;top:11436;width:140;height:140" coordorigin="1174,11436" coordsize="140,140" path="m1174,11436l1313,11436,1313,11575,1174,11575,1174,11436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122.760002pt;margin-top:593.400024pt;width:6.75pt;height:6.75pt;mso-position-horizontal-relative:page;mso-position-vertical-relative:page;z-index:-24232" coordorigin="2455,11868" coordsize="135,135">
            <v:shape style="position:absolute;left:2455;top:11868;width:135;height:135" coordorigin="2455,11868" coordsize="135,135" path="m2455,11868l2590,11868,2590,12002,2455,12002,2455,11868xe" filled="false" stroked="true" strokeweight=".72pt" strokecolor="#010202">
              <v:path arrowok="t"/>
            </v:shape>
            <w10:wrap type="none"/>
          </v:group>
        </w:pict>
      </w:r>
      <w:r>
        <w:rPr/>
        <w:pict>
          <v:group style="position:absolute;margin-left:154.199997pt;margin-top:593.400024pt;width:6.75pt;height:6.75pt;mso-position-horizontal-relative:page;mso-position-vertical-relative:page;z-index:-24208" coordorigin="3084,11868" coordsize="135,135">
            <v:shape style="position:absolute;left:3084;top:11868;width:135;height:135" coordorigin="3084,11868" coordsize="135,135" path="m3084,11868l3218,11868,3218,12002,3084,12002,3084,11868xe" filled="false" stroked="true" strokeweight=".72pt" strokecolor="#010202">
              <v:path arrowok="t"/>
            </v:shape>
            <w10:wrap type="none"/>
          </v:group>
        </w:pict>
      </w:r>
    </w:p>
    <w:p>
      <w:pPr>
        <w:spacing w:line="200" w:lineRule="atLeast"/>
        <w:ind w:left="51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7.6500pt;height:15.7pt;mso-position-horizontal-relative:char;mso-position-vertical-relative:line" coordorigin="0,0" coordsize="5153,314">
            <v:group style="position:absolute;left:15;top:15;width:1613;height:288" coordorigin="15,15" coordsize="1613,288">
              <v:shape style="position:absolute;left:15;top:15;width:1613;height:288" coordorigin="15,15" coordsize="1613,288" path="m15,303l1628,303,1628,15,15,15,15,303xe" filled="true" fillcolor="#e1e0e0" stroked="false">
                <v:path arrowok="t"/>
                <v:fill type="solid"/>
              </v:shape>
            </v:group>
            <v:group style="position:absolute;left:121;top:63;width:1407;height:183" coordorigin="121,63" coordsize="1407,183">
              <v:shape style="position:absolute;left:121;top:63;width:1407;height:183" coordorigin="121,63" coordsize="1407,183" path="m121,246l1527,246,1527,63,121,63,121,246xe" filled="true" fillcolor="#e1e0e0" stroked="false">
                <v:path arrowok="t"/>
                <v:fill type="solid"/>
              </v:shape>
            </v:group>
            <v:group style="position:absolute;left:6;top:6;width:5141;height:2" coordorigin="6,6" coordsize="5141,2">
              <v:shape style="position:absolute;left:6;top:6;width:5141;height:2" coordorigin="6,6" coordsize="5141,0" path="m6,6l5147,6e" filled="false" stroked="true" strokeweight=".580pt" strokecolor="#010202">
                <v:path arrowok="t"/>
              </v:shape>
            </v:group>
            <v:group style="position:absolute;left:11;top:11;width:2;height:298" coordorigin="11,11" coordsize="2,298">
              <v:shape style="position:absolute;left:11;top:11;width:2;height:298" coordorigin="11,11" coordsize="0,298" path="m11,11l11,308e" filled="false" stroked="true" strokeweight=".580pt" strokecolor="#010202">
                <v:path arrowok="t"/>
              </v:shape>
            </v:group>
            <v:group style="position:absolute;left:6;top:303;width:5141;height:2" coordorigin="6,303" coordsize="5141,2">
              <v:shape style="position:absolute;left:6;top:303;width:5141;height:2" coordorigin="6,303" coordsize="5141,0" path="m6,303l5147,303e" filled="false" stroked="true" strokeweight=".580pt" strokecolor="#010202">
                <v:path arrowok="t"/>
              </v:shape>
            </v:group>
            <v:group style="position:absolute;left:1633;top:11;width:2;height:298" coordorigin="1633,11" coordsize="2,298">
              <v:shape style="position:absolute;left:1633;top:11;width:2;height:298" coordorigin="1633,11" coordsize="0,298" path="m1633,11l1633,308e" filled="false" stroked="true" strokeweight=".580pt" strokecolor="#010202">
                <v:path arrowok="t"/>
              </v:shape>
            </v:group>
            <v:group style="position:absolute;left:5142;top:11;width:2;height:298" coordorigin="5142,11" coordsize="2,298">
              <v:shape style="position:absolute;left:5142;top:11;width:2;height:298" coordorigin="5142,11" coordsize="0,298" path="m5142,11l5142,308e" filled="false" stroked="true" strokeweight=".580pt" strokecolor="#010202">
                <v:path arrowok="t"/>
              </v:shape>
              <v:shape style="position:absolute;left:11;top:6;width:1623;height:298" type="#_x0000_t202" filled="false" stroked="false">
                <v:textbox inset="0,0,0,0">
                  <w:txbxContent>
                    <w:p>
                      <w:pPr>
                        <w:spacing w:before="75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010202"/>
                          <w:spacing w:val="-1"/>
                          <w:sz w:val="14"/>
                        </w:rPr>
                        <w:t>Applicant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z w:val="14"/>
                        </w:rPr>
                        <w:t>Name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0.6pt;height:71.150pt;mso-position-horizontal-relative:char;mso-position-vertical-relative:line" coordorigin="0,0" coordsize="10212,1423">
            <v:group style="position:absolute;left:15;top:11;width:10181;height:476" coordorigin="15,11" coordsize="10181,476">
              <v:shape style="position:absolute;left:15;top:11;width:10181;height:476" coordorigin="15,11" coordsize="10181,476" path="m15,486l10196,486,10196,11,15,11,15,486xe" filled="true" fillcolor="#d5d6d5" stroked="false">
                <v:path arrowok="t"/>
                <v:fill type="solid"/>
              </v:shape>
            </v:group>
            <v:group style="position:absolute;left:121;top:11;width:9975;height:183" coordorigin="121,11" coordsize="9975,183">
              <v:shape style="position:absolute;left:121;top:11;width:9975;height:183" coordorigin="121,11" coordsize="9975,183" path="m121,193l10095,193,10095,11,121,11,121,193xe" filled="true" fillcolor="#d5d6d5" stroked="false">
                <v:path arrowok="t"/>
                <v:fill type="solid"/>
              </v:shape>
            </v:group>
            <v:group style="position:absolute;left:5447;top:47;width:116;height:116" coordorigin="5447,47" coordsize="116,116">
              <v:shape style="position:absolute;left:5447;top:47;width:116;height:116" coordorigin="5447,47" coordsize="116,116" path="m5447,47l5562,47,5562,162,5447,162,5447,47xe" filled="false" stroked="true" strokeweight=".72pt" strokecolor="#010202">
                <v:path arrowok="t"/>
              </v:shape>
            </v:group>
            <v:group style="position:absolute;left:6056;top:47;width:116;height:116" coordorigin="6056,47" coordsize="116,116">
              <v:shape style="position:absolute;left:6056;top:47;width:116;height:116" coordorigin="6056,47" coordsize="116,116" path="m6056,47l6171,47,6171,162,6056,162,6056,47xe" filled="false" stroked="true" strokeweight=".72pt" strokecolor="#010202">
                <v:path arrowok="t"/>
              </v:shape>
            </v:group>
            <v:group style="position:absolute;left:121;top:193;width:9975;height:245" coordorigin="121,193" coordsize="9975,245">
              <v:shape style="position:absolute;left:121;top:193;width:9975;height:245" coordorigin="121,193" coordsize="9975,245" path="m121,438l10095,438,10095,193,121,193,121,438xe" filled="true" fillcolor="#d5d6d5" stroked="false">
                <v:path arrowok="t"/>
                <v:fill type="solid"/>
              </v:shape>
            </v:group>
            <v:group style="position:absolute;left:6;top:6;width:10200;height:2" coordorigin="6,6" coordsize="10200,2">
              <v:shape style="position:absolute;left:6;top:6;width:10200;height:2" coordorigin="6,6" coordsize="10200,0" path="m6,6l10206,6e" filled="false" stroked="true" strokeweight=".580pt" strokecolor="#010202">
                <v:path arrowok="t"/>
              </v:shape>
            </v:group>
            <v:group style="position:absolute;left:11;top:11;width:2;height:1407" coordorigin="11,11" coordsize="2,1407">
              <v:shape style="position:absolute;left:11;top:11;width:2;height:1407" coordorigin="11,11" coordsize="0,1407" path="m11,11l11,1417e" filled="false" stroked="true" strokeweight=".580pt" strokecolor="#010202">
                <v:path arrowok="t"/>
              </v:shape>
            </v:group>
            <v:group style="position:absolute;left:10201;top:11;width:2;height:1407" coordorigin="10201,11" coordsize="2,1407">
              <v:shape style="position:absolute;left:10201;top:11;width:2;height:1407" coordorigin="10201,11" coordsize="0,1407" path="m10201,11l10201,1417e" filled="false" stroked="true" strokeweight=".580pt" strokecolor="#010202">
                <v:path arrowok="t"/>
              </v:shape>
            </v:group>
            <v:group style="position:absolute;left:6;top:491;width:10200;height:2" coordorigin="6,491" coordsize="10200,2">
              <v:shape style="position:absolute;left:6;top:491;width:10200;height:2" coordorigin="6,491" coordsize="10200,0" path="m6,491l10206,491e" filled="false" stroked="true" strokeweight=".580pt" strokecolor="#010202">
                <v:path arrowok="t"/>
              </v:shape>
            </v:group>
            <v:group style="position:absolute;left:3207;top:495;width:2;height:922" coordorigin="3207,495" coordsize="2,922">
              <v:shape style="position:absolute;left:3207;top:495;width:2;height:922" coordorigin="3207,495" coordsize="0,922" path="m3207,495l3207,1417e" filled="false" stroked="true" strokeweight=".580pt" strokecolor="#010202">
                <v:path arrowok="t"/>
              </v:shape>
            </v:group>
            <v:group style="position:absolute;left:5324;top:495;width:2;height:922" coordorigin="5324,495" coordsize="2,922">
              <v:shape style="position:absolute;left:5324;top:495;width:2;height:922" coordorigin="5324,495" coordsize="0,922" path="m5324,495l5324,1417e" filled="false" stroked="true" strokeweight=".580pt" strokecolor="#010202">
                <v:path arrowok="t"/>
              </v:shape>
            </v:group>
            <v:group style="position:absolute;left:6;top:798;width:10200;height:2" coordorigin="6,798" coordsize="10200,2">
              <v:shape style="position:absolute;left:6;top:798;width:10200;height:2" coordorigin="6,798" coordsize="10200,0" path="m6,798l10206,798e" filled="false" stroked="true" strokeweight=".580pt" strokecolor="#010202">
                <v:path arrowok="t"/>
              </v:shape>
            </v:group>
            <v:group style="position:absolute;left:6;top:1105;width:10200;height:2" coordorigin="6,1105" coordsize="10200,2">
              <v:shape style="position:absolute;left:6;top:1105;width:10200;height:2" coordorigin="6,1105" coordsize="10200,0" path="m6,1105l10206,1105e" filled="false" stroked="true" strokeweight=".580pt" strokecolor="#010202">
                <v:path arrowok="t"/>
              </v:shape>
            </v:group>
            <v:group style="position:absolute;left:6;top:1412;width:10200;height:2" coordorigin="6,1412" coordsize="10200,2">
              <v:shape style="position:absolute;left:6;top:1412;width:10200;height:2" coordorigin="6,1412" coordsize="10200,0" path="m6,1412l10206,1412e" filled="false" stroked="true" strokeweight=".580pt" strokecolor="#010202">
                <v:path arrowok="t"/>
              </v:shape>
              <v:shape style="position:absolute;left:11;top:6;width:10191;height:485" type="#_x0000_t202" filled="false" stroked="false">
                <v:textbox inset="0,0,0,0">
                  <w:txbxContent>
                    <w:p>
                      <w:pPr>
                        <w:tabs>
                          <w:tab w:pos="5615" w:val="left" w:leader="none"/>
                          <w:tab w:pos="6225" w:val="left" w:leader="none"/>
                        </w:tabs>
                        <w:spacing w:before="22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010202"/>
                          <w:spacing w:val="-1"/>
                          <w:sz w:val="14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"/>
                          <w:sz w:val="14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z w:val="14"/>
                        </w:rPr>
                        <w:t>applicant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z w:val="14"/>
                        </w:rPr>
                        <w:t>bringing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"/>
                          <w:sz w:val="14"/>
                        </w:rPr>
                        <w:t>prescribed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1"/>
                          <w:sz w:val="14"/>
                        </w:rPr>
                        <w:t>medication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10202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10202"/>
                          <w:sz w:val="14"/>
                        </w:rPr>
                        <w:t>exchange?</w:t>
                        <w:tab/>
                      </w:r>
                      <w:r>
                        <w:rPr>
                          <w:rFonts w:ascii="Arial"/>
                          <w:b/>
                          <w:color w:val="010202"/>
                          <w:spacing w:val="-1"/>
                          <w:w w:val="95"/>
                          <w:sz w:val="14"/>
                        </w:rPr>
                        <w:t>Yes</w:t>
                        <w:tab/>
                      </w:r>
                      <w:r>
                        <w:rPr>
                          <w:rFonts w:ascii="Arial"/>
                          <w:b/>
                          <w:color w:val="010202"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61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010202"/>
                          <w:spacing w:val="-1"/>
                          <w:sz w:val="16"/>
                        </w:rPr>
                        <w:t>If</w:t>
                      </w:r>
                      <w:r>
                        <w:rPr>
                          <w:rFonts w:ascii="Times New Roman"/>
                          <w:color w:val="010202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pacing w:val="1"/>
                          <w:sz w:val="16"/>
                        </w:rPr>
                        <w:t>yes,</w:t>
                      </w:r>
                      <w:r>
                        <w:rPr>
                          <w:rFonts w:ascii="Times New Roman"/>
                          <w:color w:val="010202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please</w:t>
                      </w:r>
                      <w:r>
                        <w:rPr>
                          <w:rFonts w:ascii="Times New Roman"/>
                          <w:color w:val="010202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pacing w:val="-1"/>
                          <w:sz w:val="16"/>
                        </w:rPr>
                        <w:t>list</w:t>
                      </w:r>
                      <w:r>
                        <w:rPr>
                          <w:rFonts w:ascii="Times New Roman"/>
                          <w:color w:val="010202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pacing w:val="1"/>
                          <w:sz w:val="16"/>
                        </w:rPr>
                        <w:t>each</w:t>
                      </w:r>
                      <w:r>
                        <w:rPr>
                          <w:rFonts w:ascii="Times New Roman"/>
                          <w:color w:val="010202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pacing w:val="1"/>
                          <w:sz w:val="16"/>
                        </w:rPr>
                        <w:t>medication,</w:t>
                      </w:r>
                      <w:r>
                        <w:rPr>
                          <w:rFonts w:ascii="Times New Roman"/>
                          <w:color w:val="010202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including</w:t>
                      </w:r>
                      <w:r>
                        <w:rPr>
                          <w:rFonts w:ascii="Times New Roman"/>
                          <w:color w:val="010202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color w:val="010202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international</w:t>
                      </w:r>
                      <w:r>
                        <w:rPr>
                          <w:rFonts w:ascii="Times New Roman"/>
                          <w:color w:val="010202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pacing w:val="1"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color w:val="010202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generic</w:t>
                      </w:r>
                      <w:r>
                        <w:rPr>
                          <w:rFonts w:ascii="Times New Roman"/>
                          <w:color w:val="010202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names,</w:t>
                      </w:r>
                      <w:r>
                        <w:rPr>
                          <w:rFonts w:ascii="Times New Roman"/>
                          <w:color w:val="010202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pacing w:val="1"/>
                          <w:sz w:val="16"/>
                        </w:rPr>
                        <w:t>compound</w:t>
                      </w:r>
                      <w:r>
                        <w:rPr>
                          <w:rFonts w:ascii="Times New Roman"/>
                          <w:color w:val="010202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symbols,</w:t>
                      </w:r>
                      <w:r>
                        <w:rPr>
                          <w:rFonts w:ascii="Times New Roman"/>
                          <w:color w:val="010202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pacing w:val="1"/>
                          <w:sz w:val="16"/>
                        </w:rPr>
                        <w:t>dosage,</w:t>
                      </w:r>
                      <w:r>
                        <w:rPr>
                          <w:rFonts w:ascii="Times New Roman"/>
                          <w:color w:val="010202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frequency,</w:t>
                      </w:r>
                      <w:r>
                        <w:rPr>
                          <w:rFonts w:ascii="Times New Roman"/>
                          <w:color w:val="010202"/>
                          <w:spacing w:val="-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color w:val="010202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reason</w:t>
                      </w:r>
                      <w:r>
                        <w:rPr>
                          <w:rFonts w:ascii="Times New Roman"/>
                          <w:color w:val="010202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color w:val="010202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010202"/>
                          <w:sz w:val="16"/>
                        </w:rPr>
                        <w:t>use: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491;width:3197;height:308" type="#_x0000_t202" filled="false" stroked="false">
                <v:textbox inset="0,0,0,0">
                  <w:txbxContent>
                    <w:p>
                      <w:pPr>
                        <w:spacing w:before="62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010202"/>
                          <w:w w:val="95"/>
                          <w:sz w:val="16"/>
                        </w:rPr>
                        <w:t>Prescribed </w:t>
                      </w:r>
                      <w:r>
                        <w:rPr>
                          <w:rFonts w:ascii="Times New Roman"/>
                          <w:b/>
                          <w:color w:val="010202"/>
                          <w:spacing w:val="9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10202"/>
                          <w:w w:val="95"/>
                          <w:sz w:val="16"/>
                        </w:rPr>
                        <w:t>Medication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207;top:491;width:2117;height:308" type="#_x0000_t202" filled="false" stroked="false">
                <v:textbox inset="0,0,0,0">
                  <w:txbxContent>
                    <w:p>
                      <w:pPr>
                        <w:spacing w:before="62"/>
                        <w:ind w:left="10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010202"/>
                          <w:sz w:val="16"/>
                        </w:rPr>
                        <w:t>Dose/Frequency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324;top:491;width:4877;height:308" type="#_x0000_t202" filled="false" stroked="false">
                <v:textbox inset="0,0,0,0">
                  <w:txbxContent>
                    <w:p>
                      <w:pPr>
                        <w:spacing w:before="62"/>
                        <w:ind w:left="10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color w:val="010202"/>
                          <w:sz w:val="16"/>
                        </w:rPr>
                        <w:t>Reason</w:t>
                      </w:r>
                      <w:r>
                        <w:rPr>
                          <w:rFonts w:ascii="Times New Roman"/>
                          <w:b/>
                          <w:color w:val="010202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10202"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color w:val="010202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10202"/>
                          <w:sz w:val="16"/>
                        </w:rPr>
                        <w:t>Use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4"/>
        <w:gridCol w:w="538"/>
        <w:gridCol w:w="542"/>
        <w:gridCol w:w="638"/>
        <w:gridCol w:w="1070"/>
        <w:gridCol w:w="182"/>
        <w:gridCol w:w="1080"/>
        <w:gridCol w:w="1080"/>
        <w:gridCol w:w="989"/>
        <w:gridCol w:w="538"/>
        <w:gridCol w:w="1354"/>
      </w:tblGrid>
      <w:tr>
        <w:trPr>
          <w:trHeight w:val="192" w:hRule="exact"/>
        </w:trPr>
        <w:tc>
          <w:tcPr>
            <w:tcW w:w="10190" w:type="dxa"/>
            <w:gridSpan w:val="1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D5D6D5"/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5.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Indicate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year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when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the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applicant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had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following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infectious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diseases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(or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indicate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that</w:t>
            </w:r>
            <w:r>
              <w:rPr>
                <w:rFonts w:ascii="Arial"/>
                <w:b/>
                <w:color w:val="010202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he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or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she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has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1"/>
                <w:sz w:val="14"/>
              </w:rPr>
              <w:t>not):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56" w:hRule="exact"/>
        </w:trPr>
        <w:tc>
          <w:tcPr>
            <w:tcW w:w="155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181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Measles</w:t>
            </w:r>
            <w:r>
              <w:rPr>
                <w:rFonts w:ascii="Times New Roman"/>
                <w:color w:val="010202"/>
                <w:spacing w:val="-20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(rubeola)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2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18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181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Mumps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53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181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-1"/>
                <w:sz w:val="16"/>
              </w:rPr>
              <w:t>Hepatitis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526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182" w:lineRule="exact"/>
              <w:ind w:left="49" w:right="3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1"/>
                <w:sz w:val="16"/>
              </w:rPr>
              <w:t>Whooping</w:t>
            </w:r>
            <w:r>
              <w:rPr>
                <w:rFonts w:ascii="Times New Roman"/>
                <w:color w:val="010202"/>
                <w:spacing w:val="-17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cough</w:t>
            </w:r>
            <w:r>
              <w:rPr>
                <w:rFonts w:ascii="Times New Roman"/>
                <w:color w:val="010202"/>
                <w:spacing w:val="22"/>
                <w:w w:val="9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(pertussis)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5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55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4" w:lineRule="auto"/>
              <w:ind w:left="49" w:right="3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Rubella</w:t>
            </w:r>
            <w:r>
              <w:rPr>
                <w:rFonts w:ascii="Times New Roman"/>
                <w:color w:val="010202"/>
                <w:spacing w:val="-20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(German</w:t>
            </w:r>
            <w:r>
              <w:rPr>
                <w:rFonts w:ascii="Times New Roman"/>
                <w:color w:val="010202"/>
                <w:spacing w:val="26"/>
                <w:w w:val="9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measles)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2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18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181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Chicken</w:t>
            </w:r>
            <w:r>
              <w:rPr>
                <w:rFonts w:ascii="Times New Roman"/>
                <w:color w:val="010202"/>
                <w:spacing w:val="-16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pox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53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181" w:lineRule="exact"/>
              <w:ind w:left="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-1"/>
                <w:sz w:val="16"/>
              </w:rPr>
              <w:t>Scarlet</w:t>
            </w:r>
            <w:r>
              <w:rPr>
                <w:rFonts w:ascii="Times New Roman"/>
                <w:color w:val="010202"/>
                <w:spacing w:val="-1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fever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526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16"/>
              <w:ind w:left="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Other: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5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0190" w:type="dxa"/>
            <w:gridSpan w:val="1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D5D6D5"/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6.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applicant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has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been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immunized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against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following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diseases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color w:val="010202"/>
                <w:sz w:val="14"/>
              </w:rPr>
              <w:t>(clearly</w:t>
            </w:r>
            <w:r>
              <w:rPr>
                <w:rFonts w:ascii="Arial"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state</w:t>
            </w:r>
            <w:r>
              <w:rPr>
                <w:rFonts w:ascii="Arial"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the</w:t>
            </w:r>
            <w:r>
              <w:rPr>
                <w:rFonts w:ascii="Arial"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color w:val="010202"/>
                <w:sz w:val="14"/>
              </w:rPr>
              <w:t>dates</w:t>
            </w:r>
            <w:r>
              <w:rPr>
                <w:rFonts w:ascii="Arial"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of</w:t>
            </w:r>
            <w:r>
              <w:rPr>
                <w:rFonts w:ascii="Arial"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last</w:t>
            </w:r>
            <w:r>
              <w:rPr>
                <w:rFonts w:ascii="Arial"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color w:val="010202"/>
                <w:sz w:val="14"/>
              </w:rPr>
              <w:t>booster</w:t>
            </w:r>
            <w:r>
              <w:rPr>
                <w:rFonts w:ascii="Arial"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and doses</w:t>
            </w:r>
            <w:r>
              <w:rPr>
                <w:rFonts w:ascii="Arial"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received):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82" w:lineRule="exact" w:before="56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010202"/>
                <w:sz w:val="16"/>
              </w:rPr>
              <w:t>Immunizations</w:t>
            </w:r>
            <w:r>
              <w:rPr>
                <w:rFonts w:ascii="Times New Roman"/>
                <w:i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z w:val="16"/>
              </w:rPr>
              <w:t>are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z w:val="16"/>
              </w:rPr>
              <w:t>a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z w:val="16"/>
              </w:rPr>
              <w:t>prerequisite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pacing w:val="-1"/>
                <w:sz w:val="16"/>
              </w:rPr>
              <w:t>to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pacing w:val="1"/>
                <w:sz w:val="16"/>
              </w:rPr>
              <w:t>school</w:t>
            </w:r>
            <w:r>
              <w:rPr>
                <w:rFonts w:ascii="Times New Roman"/>
                <w:i/>
                <w:color w:val="010202"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z w:val="16"/>
              </w:rPr>
              <w:t>attendance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pacing w:val="-1"/>
                <w:sz w:val="16"/>
              </w:rPr>
              <w:t>in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pacing w:val="-1"/>
                <w:sz w:val="16"/>
              </w:rPr>
              <w:t>many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z w:val="16"/>
              </w:rPr>
              <w:t>locations.</w:t>
            </w:r>
            <w:r>
              <w:rPr>
                <w:rFonts w:ascii="Times New Roman"/>
                <w:i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z w:val="16"/>
              </w:rPr>
              <w:t>The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pacing w:val="1"/>
                <w:sz w:val="16"/>
              </w:rPr>
              <w:t>host</w:t>
            </w:r>
            <w:r>
              <w:rPr>
                <w:rFonts w:ascii="Times New Roman"/>
                <w:i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z w:val="16"/>
              </w:rPr>
              <w:t>country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i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pacing w:val="1"/>
                <w:sz w:val="16"/>
              </w:rPr>
              <w:t>school</w:t>
            </w:r>
            <w:r>
              <w:rPr>
                <w:rFonts w:ascii="Times New Roman"/>
                <w:i/>
                <w:color w:val="010202"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z w:val="16"/>
              </w:rPr>
              <w:t>may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pacing w:val="-1"/>
                <w:sz w:val="16"/>
              </w:rPr>
              <w:t>require</w:t>
            </w:r>
            <w:r>
              <w:rPr>
                <w:rFonts w:ascii="Times New Roman"/>
                <w:i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z w:val="16"/>
              </w:rPr>
              <w:t>additional</w:t>
            </w:r>
            <w:r>
              <w:rPr>
                <w:rFonts w:ascii="Times New Roman"/>
                <w:i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i/>
                <w:color w:val="010202"/>
                <w:sz w:val="16"/>
              </w:rPr>
              <w:t>immunizations.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36" w:hRule="exact"/>
        </w:trPr>
        <w:tc>
          <w:tcPr>
            <w:tcW w:w="217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z w:val="14"/>
              </w:rPr>
              <w:t>Immunization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8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3" w:lineRule="auto"/>
              <w:ind w:left="109" w:right="36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z w:val="14"/>
              </w:rPr>
              <w:t>Number</w:t>
            </w:r>
            <w:r>
              <w:rPr>
                <w:rFonts w:ascii="Arial"/>
                <w:b/>
                <w:color w:val="010202"/>
                <w:spacing w:val="22"/>
                <w:w w:val="99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of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Doses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0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158" w:lineRule="exact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Dates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010202"/>
                <w:spacing w:val="-1"/>
                <w:sz w:val="14"/>
              </w:rPr>
              <w:t>(e.g.,</w:t>
            </w:r>
            <w:r>
              <w:rPr>
                <w:rFonts w:ascii="Arial"/>
                <w:color w:val="010202"/>
                <w:spacing w:val="-14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01/Jan/2006)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342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z w:val="14"/>
              </w:rPr>
              <w:t>Immunization</w:t>
            </w:r>
            <w:r>
              <w:rPr>
                <w:rFonts w:ascii="Arial"/>
                <w:sz w:val="14"/>
              </w:rPr>
            </w:r>
          </w:p>
        </w:tc>
        <w:tc>
          <w:tcPr>
            <w:tcW w:w="98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3" w:lineRule="auto"/>
              <w:ind w:left="109" w:right="27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z w:val="14"/>
              </w:rPr>
              <w:t>Number</w:t>
            </w:r>
            <w:r>
              <w:rPr>
                <w:rFonts w:ascii="Arial"/>
                <w:b/>
                <w:color w:val="010202"/>
                <w:spacing w:val="22"/>
                <w:w w:val="99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of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Doses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9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158" w:lineRule="exact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Dates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010202"/>
                <w:spacing w:val="-1"/>
                <w:sz w:val="14"/>
              </w:rPr>
              <w:t>(e.g.,</w:t>
            </w:r>
            <w:r>
              <w:rPr>
                <w:rFonts w:ascii="Arial"/>
                <w:color w:val="010202"/>
                <w:spacing w:val="-14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01/Jan/2006)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217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Diphtheria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70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342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Measles</w:t>
            </w:r>
            <w:r>
              <w:rPr>
                <w:rFonts w:ascii="Times New Roman"/>
                <w:color w:val="010202"/>
                <w:spacing w:val="-20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(rubeola)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8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89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217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1"/>
                <w:sz w:val="16"/>
              </w:rPr>
              <w:t>Whooping</w:t>
            </w:r>
            <w:r>
              <w:rPr>
                <w:rFonts w:ascii="Times New Roman"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cough</w:t>
            </w:r>
            <w:r>
              <w:rPr>
                <w:rFonts w:ascii="Times New Roman"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(pertussis)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70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342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109" w:right="2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-1"/>
                <w:sz w:val="16"/>
              </w:rPr>
              <w:t>Polio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(Sabin-3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more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TOPV,</w:t>
            </w:r>
            <w:r>
              <w:rPr>
                <w:rFonts w:ascii="Times New Roman"/>
                <w:color w:val="010202"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Salk-4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more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IPV)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8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89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217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Tetanus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70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342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Hepatitis</w:t>
            </w:r>
            <w:r>
              <w:rPr>
                <w:rFonts w:ascii="Times New Roman"/>
                <w:color w:val="010202"/>
                <w:spacing w:val="-1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B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8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89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217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Rubella</w:t>
            </w:r>
            <w:r>
              <w:rPr>
                <w:rFonts w:ascii="Times New Roman"/>
                <w:color w:val="010202"/>
                <w:spacing w:val="-1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(German</w:t>
            </w:r>
            <w:r>
              <w:rPr>
                <w:rFonts w:ascii="Times New Roman"/>
                <w:color w:val="010202"/>
                <w:spacing w:val="-1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measles)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70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342" w:type="dxa"/>
            <w:gridSpan w:val="3"/>
            <w:vMerge w:val="restart"/>
            <w:tcBorders>
              <w:top w:val="single" w:sz="5" w:space="0" w:color="010202"/>
              <w:left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tabs>
                <w:tab w:pos="1822" w:val="left" w:leader="none"/>
              </w:tabs>
              <w:spacing w:line="240" w:lineRule="auto" w:before="56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Other</w:t>
            </w:r>
            <w:r>
              <w:rPr>
                <w:rFonts w:ascii="Times New Roman"/>
                <w:color w:val="010202"/>
                <w:spacing w:val="-1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(specify)</w:t>
            </w:r>
            <w:r>
              <w:rPr>
                <w:rFonts w:ascii="Times New Roman"/>
                <w:color w:val="010202"/>
                <w:spacing w:val="3"/>
                <w:sz w:val="16"/>
              </w:rPr>
              <w:t> </w:t>
            </w:r>
            <w:r>
              <w:rPr>
                <w:rFonts w:ascii="Times New Roman"/>
                <w:color w:val="010202"/>
                <w:spacing w:val="3"/>
                <w:w w:val="99"/>
                <w:sz w:val="16"/>
              </w:rPr>
            </w:r>
            <w:r>
              <w:rPr>
                <w:rFonts w:ascii="Times New Roman"/>
                <w:color w:val="010202"/>
                <w:w w:val="99"/>
                <w:sz w:val="16"/>
                <w:u w:val="single" w:color="010202"/>
              </w:rPr>
              <w:t> </w:t>
            </w:r>
            <w:r>
              <w:rPr>
                <w:rFonts w:ascii="Times New Roman"/>
                <w:color w:val="010202"/>
                <w:sz w:val="16"/>
                <w:u w:val="single" w:color="010202"/>
              </w:rPr>
              <w:tab/>
            </w:r>
            <w:r>
              <w:rPr>
                <w:rFonts w:ascii="Times New Roman"/>
                <w:color w:val="010202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89" w:type="dxa"/>
            <w:vMerge w:val="restart"/>
            <w:tcBorders>
              <w:top w:val="single" w:sz="5" w:space="0" w:color="010202"/>
              <w:left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891" w:type="dxa"/>
            <w:gridSpan w:val="2"/>
            <w:vMerge w:val="restart"/>
            <w:tcBorders>
              <w:top w:val="single" w:sz="5" w:space="0" w:color="010202"/>
              <w:left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217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Mumps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709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2342" w:type="dxa"/>
            <w:gridSpan w:val="3"/>
            <w:vMerge/>
            <w:tcBorders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1891" w:type="dxa"/>
            <w:gridSpan w:val="2"/>
            <w:vMerge/>
            <w:tcBorders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190" w:type="dxa"/>
            <w:gridSpan w:val="1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56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Additional </w:t>
            </w:r>
            <w:r>
              <w:rPr>
                <w:rFonts w:ascii="Times New Roman"/>
                <w:color w:val="010202"/>
                <w:spacing w:val="4"/>
                <w:w w:val="95"/>
                <w:sz w:val="16"/>
              </w:rPr>
              <w:t> </w:t>
            </w:r>
            <w:r>
              <w:rPr>
                <w:rFonts w:ascii="Times New Roman"/>
                <w:color w:val="010202"/>
                <w:w w:val="95"/>
                <w:sz w:val="16"/>
              </w:rPr>
              <w:t>comments: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10190" w:type="dxa"/>
            <w:gridSpan w:val="1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D5D6D5"/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7.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Tuberculosis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screening:</w:t>
            </w:r>
            <w:r>
              <w:rPr>
                <w:rFonts w:ascii="Arial"/>
                <w:b/>
                <w:color w:val="010202"/>
                <w:spacing w:val="30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The</w:t>
            </w:r>
            <w:r>
              <w:rPr>
                <w:rFonts w:ascii="Arial"/>
                <w:b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applicant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must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present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evidence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of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recent</w:t>
            </w:r>
            <w:r>
              <w:rPr>
                <w:rFonts w:ascii="Arial"/>
                <w:b/>
                <w:color w:val="010202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(within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3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months)</w:t>
            </w:r>
            <w:r>
              <w:rPr>
                <w:rFonts w:ascii="Arial"/>
                <w:b/>
                <w:color w:val="010202"/>
                <w:spacing w:val="-4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Mantoux/PPD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pacing w:val="-1"/>
                <w:sz w:val="14"/>
              </w:rPr>
              <w:t>skin</w:t>
            </w:r>
            <w:r>
              <w:rPr>
                <w:rFonts w:ascii="Arial"/>
                <w:b/>
                <w:color w:val="010202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010202"/>
                <w:sz w:val="14"/>
              </w:rPr>
              <w:t>test.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90" w:hRule="exact"/>
        </w:trPr>
        <w:tc>
          <w:tcPr>
            <w:tcW w:w="10190" w:type="dxa"/>
            <w:gridSpan w:val="1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tabs>
                <w:tab w:pos="3142" w:val="left" w:leader="none"/>
                <w:tab w:pos="5024" w:val="left" w:leader="none"/>
              </w:tabs>
              <w:spacing w:line="240" w:lineRule="atLeast"/>
              <w:ind w:left="109" w:right="13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Date</w:t>
            </w:r>
            <w:r>
              <w:rPr>
                <w:rFonts w:ascii="Times New Roman"/>
                <w:color w:val="010202"/>
                <w:spacing w:val="-3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of</w:t>
            </w:r>
            <w:r>
              <w:rPr>
                <w:rFonts w:ascii="Times New Roman"/>
                <w:color w:val="010202"/>
                <w:spacing w:val="-4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screening</w:t>
            </w:r>
            <w:r>
              <w:rPr>
                <w:rFonts w:ascii="Times New Roman"/>
                <w:color w:val="010202"/>
                <w:spacing w:val="-2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</w:t>
            </w:r>
            <w:r>
              <w:rPr>
                <w:rFonts w:ascii="Times New Roman"/>
                <w:i/>
                <w:color w:val="010202"/>
                <w:sz w:val="16"/>
              </w:rPr>
              <w:t>e.g.</w:t>
            </w:r>
            <w:r>
              <w:rPr>
                <w:rFonts w:ascii="Times New Roman"/>
                <w:color w:val="010202"/>
                <w:sz w:val="16"/>
              </w:rPr>
              <w:t>,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01/Jan/2006)</w:t>
            </w:r>
            <w:r>
              <w:rPr>
                <w:rFonts w:ascii="Times New Roman"/>
                <w:color w:val="010202"/>
                <w:sz w:val="16"/>
                <w:u w:val="single" w:color="010202"/>
              </w:rPr>
              <w:tab/>
            </w:r>
            <w:r>
              <w:rPr>
                <w:rFonts w:ascii="Times New Roman"/>
                <w:color w:val="010202"/>
                <w:sz w:val="16"/>
              </w:rPr>
            </w:r>
            <w:r>
              <w:rPr>
                <w:rFonts w:ascii="Times New Roman"/>
                <w:color w:val="010202"/>
                <w:sz w:val="16"/>
              </w:rPr>
              <w:t>Result/diagnosis:</w:t>
            </w:r>
            <w:r>
              <w:rPr>
                <w:rFonts w:ascii="Times New Roman"/>
                <w:color w:val="010202"/>
                <w:sz w:val="16"/>
                <w:u w:val="single" w:color="010202"/>
              </w:rPr>
              <w:tab/>
            </w:r>
            <w:r>
              <w:rPr>
                <w:rFonts w:ascii="Times New Roman"/>
                <w:color w:val="010202"/>
                <w:sz w:val="16"/>
              </w:rPr>
            </w:r>
            <w:r>
              <w:rPr>
                <w:rFonts w:ascii="Times New Roman"/>
                <w:color w:val="010202"/>
                <w:sz w:val="16"/>
              </w:rPr>
              <w:t>.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If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</w:t>
            </w:r>
            <w:r>
              <w:rPr>
                <w:rFonts w:ascii="Times New Roman"/>
                <w:color w:val="010202"/>
                <w:spacing w:val="-3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different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test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was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administered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applicant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received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BCG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vaccine,</w:t>
            </w:r>
            <w:r>
              <w:rPr>
                <w:rFonts w:ascii="Times New Roman"/>
                <w:color w:val="010202"/>
                <w:spacing w:val="100"/>
                <w:w w:val="9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please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explain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methods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and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treatments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used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to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obtain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screening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results: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pStyle w:val="Heading1"/>
        <w:spacing w:line="240" w:lineRule="auto" w:before="94"/>
        <w:ind w:right="0"/>
        <w:jc w:val="left"/>
        <w:rPr>
          <w:b w:val="0"/>
          <w:bCs w:val="0"/>
        </w:rPr>
      </w:pPr>
      <w:r>
        <w:rPr/>
        <w:pict>
          <v:group style="position:absolute;margin-left:134.880005pt;margin-top:51.290993pt;width:7.45pt;height:25.95pt;mso-position-horizontal-relative:page;mso-position-vertical-relative:paragraph;z-index:-24496" coordorigin="2698,1026" coordsize="149,519">
            <v:group style="position:absolute;left:2705;top:1033;width:135;height:135" coordorigin="2705,1033" coordsize="135,135">
              <v:shape style="position:absolute;left:2705;top:1033;width:135;height:135" coordorigin="2705,1033" coordsize="135,135" path="m2705,1033l2839,1033,2839,1167,2705,1167,2705,1033xe" filled="false" stroked="true" strokeweight=".72pt" strokecolor="#010202">
                <v:path arrowok="t"/>
              </v:shape>
            </v:group>
            <v:group style="position:absolute;left:2705;top:1220;width:135;height:135" coordorigin="2705,1220" coordsize="135,135">
              <v:shape style="position:absolute;left:2705;top:1220;width:135;height:135" coordorigin="2705,1220" coordsize="135,135" path="m2705,1220l2839,1220,2839,1355,2705,1355,2705,1220xe" filled="false" stroked="true" strokeweight=".72pt" strokecolor="#010202">
                <v:path arrowok="t"/>
              </v:shape>
            </v:group>
            <v:group style="position:absolute;left:2705;top:1403;width:135;height:135" coordorigin="2705,1403" coordsize="135,135">
              <v:shape style="position:absolute;left:2705;top:1403;width:135;height:135" coordorigin="2705,1403" coordsize="135,135" path="m2705,1403l2839,1403,2839,1537,2705,1537,2705,1403xe" filled="false" stroked="true" strokeweight=".72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440002pt;margin-top:51.290993pt;width:7.45pt;height:25.95pt;mso-position-horizontal-relative:page;mso-position-vertical-relative:paragraph;z-index:-24472" coordorigin="3149,1026" coordsize="149,519">
            <v:group style="position:absolute;left:3156;top:1033;width:135;height:135" coordorigin="3156,1033" coordsize="135,135">
              <v:shape style="position:absolute;left:3156;top:1033;width:135;height:135" coordorigin="3156,1033" coordsize="135,135" path="m3156,1033l3290,1033,3290,1167,3156,1167,3156,1033xe" filled="false" stroked="true" strokeweight=".72pt" strokecolor="#010202">
                <v:path arrowok="t"/>
              </v:shape>
            </v:group>
            <v:group style="position:absolute;left:3156;top:1220;width:135;height:135" coordorigin="3156,1220" coordsize="135,135">
              <v:shape style="position:absolute;left:3156;top:1220;width:135;height:135" coordorigin="3156,1220" coordsize="135,135" path="m3156,1220l3290,1220,3290,1355,3156,1355,3156,1220xe" filled="false" stroked="true" strokeweight=".72pt" strokecolor="#010202">
                <v:path arrowok="t"/>
              </v:shape>
            </v:group>
            <v:group style="position:absolute;left:3156;top:1403;width:135;height:135" coordorigin="3156,1403" coordsize="135,135">
              <v:shape style="position:absolute;left:3156;top:1403;width:135;height:135" coordorigin="3156,1403" coordsize="135,135" path="m3156,1403l3290,1403,3290,1537,3156,1537,3156,1403xe" filled="false" stroked="true" strokeweight=".72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6.160004pt;margin-top:51.290993pt;width:7.45pt;height:35.050pt;mso-position-horizontal-relative:page;mso-position-vertical-relative:paragraph;z-index:-24448" coordorigin="5323,1026" coordsize="149,701">
            <v:group style="position:absolute;left:5330;top:1033;width:135;height:135" coordorigin="5330,1033" coordsize="135,135">
              <v:shape style="position:absolute;left:5330;top:1033;width:135;height:135" coordorigin="5330,1033" coordsize="135,135" path="m5330,1033l5465,1033,5465,1167,5330,1167,5330,1033xe" filled="false" stroked="true" strokeweight=".72pt" strokecolor="#010202">
                <v:path arrowok="t"/>
              </v:shape>
            </v:group>
            <v:group style="position:absolute;left:5330;top:1220;width:135;height:135" coordorigin="5330,1220" coordsize="135,135">
              <v:shape style="position:absolute;left:5330;top:1220;width:135;height:135" coordorigin="5330,1220" coordsize="135,135" path="m5330,1220l5465,1220,5465,1355,5330,1355,5330,1220xe" filled="false" stroked="true" strokeweight=".72pt" strokecolor="#010202">
                <v:path arrowok="t"/>
              </v:shape>
            </v:group>
            <v:group style="position:absolute;left:5330;top:1403;width:135;height:135" coordorigin="5330,1403" coordsize="135,135">
              <v:shape style="position:absolute;left:5330;top:1403;width:135;height:135" coordorigin="5330,1403" coordsize="135,135" path="m5330,1403l5465,1403,5465,1537,5330,1537,5330,1403xe" filled="false" stroked="true" strokeweight=".72pt" strokecolor="#010202">
                <v:path arrowok="t"/>
              </v:shape>
            </v:group>
            <v:group style="position:absolute;left:5330;top:1585;width:135;height:135" coordorigin="5330,1585" coordsize="135,135">
              <v:shape style="position:absolute;left:5330;top:1585;width:135;height:135" coordorigin="5330,1585" coordsize="135,135" path="m5330,1585l5465,1585,5465,1719,5330,1719,5330,1585xe" filled="false" stroked="true" strokeweight=".72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pt;margin-top:51.290993pt;width:7.45pt;height:35.050pt;mso-position-horizontal-relative:page;mso-position-vertical-relative:paragraph;z-index:-24424" coordorigin="5760,1026" coordsize="149,701">
            <v:group style="position:absolute;left:5767;top:1033;width:135;height:135" coordorigin="5767,1033" coordsize="135,135">
              <v:shape style="position:absolute;left:5767;top:1033;width:135;height:135" coordorigin="5767,1033" coordsize="135,135" path="m5767,1033l5902,1033,5902,1167,5767,1167,5767,1033xe" filled="false" stroked="true" strokeweight=".72pt" strokecolor="#010202">
                <v:path arrowok="t"/>
              </v:shape>
            </v:group>
            <v:group style="position:absolute;left:5767;top:1220;width:135;height:135" coordorigin="5767,1220" coordsize="135,135">
              <v:shape style="position:absolute;left:5767;top:1220;width:135;height:135" coordorigin="5767,1220" coordsize="135,135" path="m5767,1220l5902,1220,5902,1355,5767,1355,5767,1220xe" filled="false" stroked="true" strokeweight=".72pt" strokecolor="#010202">
                <v:path arrowok="t"/>
              </v:shape>
            </v:group>
            <v:group style="position:absolute;left:5767;top:1403;width:135;height:135" coordorigin="5767,1403" coordsize="135,135">
              <v:shape style="position:absolute;left:5767;top:1403;width:135;height:135" coordorigin="5767,1403" coordsize="135,135" path="m5767,1403l5902,1403,5902,1537,5767,1537,5767,1403xe" filled="false" stroked="true" strokeweight=".72pt" strokecolor="#010202">
                <v:path arrowok="t"/>
              </v:shape>
            </v:group>
            <v:group style="position:absolute;left:5767;top:1585;width:135;height:135" coordorigin="5767,1585" coordsize="135,135">
              <v:shape style="position:absolute;left:5767;top:1585;width:135;height:135" coordorigin="5767,1585" coordsize="135,135" path="m5767,1585l5902,1585,5902,1719,5767,1719,5767,1585xe" filled="false" stroked="true" strokeweight=".72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2.160004pt;margin-top:51.290993pt;width:7.45pt;height:25.95pt;mso-position-horizontal-relative:page;mso-position-vertical-relative:paragraph;z-index:-24400" coordorigin="7843,1026" coordsize="149,519">
            <v:group style="position:absolute;left:7850;top:1033;width:135;height:135" coordorigin="7850,1033" coordsize="135,135">
              <v:shape style="position:absolute;left:7850;top:1033;width:135;height:135" coordorigin="7850,1033" coordsize="135,135" path="m7850,1033l7985,1033,7985,1167,7850,1167,7850,1033xe" filled="false" stroked="true" strokeweight=".72pt" strokecolor="#010202">
                <v:path arrowok="t"/>
              </v:shape>
            </v:group>
            <v:group style="position:absolute;left:7850;top:1220;width:135;height:135" coordorigin="7850,1220" coordsize="135,135">
              <v:shape style="position:absolute;left:7850;top:1220;width:135;height:135" coordorigin="7850,1220" coordsize="135,135" path="m7850,1220l7985,1220,7985,1355,7850,1355,7850,1220xe" filled="false" stroked="true" strokeweight=".72pt" strokecolor="#010202">
                <v:path arrowok="t"/>
              </v:shape>
            </v:group>
            <v:group style="position:absolute;left:7850;top:1403;width:135;height:135" coordorigin="7850,1403" coordsize="135,135">
              <v:shape style="position:absolute;left:7850;top:1403;width:135;height:135" coordorigin="7850,1403" coordsize="135,135" path="m7850,1403l7985,1403,7985,1537,7850,1537,7850,1403xe" filled="false" stroked="true" strokeweight=".72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720001pt;margin-top:51.290993pt;width:7.45pt;height:25.95pt;mso-position-horizontal-relative:page;mso-position-vertical-relative:paragraph;z-index:-24376" coordorigin="8294,1026" coordsize="149,519">
            <v:group style="position:absolute;left:8302;top:1033;width:135;height:135" coordorigin="8302,1033" coordsize="135,135">
              <v:shape style="position:absolute;left:8302;top:1033;width:135;height:135" coordorigin="8302,1033" coordsize="135,135" path="m8302,1033l8436,1033,8436,1167,8302,1167,8302,1033xe" filled="false" stroked="true" strokeweight=".72pt" strokecolor="#010202">
                <v:path arrowok="t"/>
              </v:shape>
            </v:group>
            <v:group style="position:absolute;left:8302;top:1220;width:135;height:135" coordorigin="8302,1220" coordsize="135,135">
              <v:shape style="position:absolute;left:8302;top:1220;width:135;height:135" coordorigin="8302,1220" coordsize="135,135" path="m8302,1220l8436,1220,8436,1355,8302,1355,8302,1220xe" filled="false" stroked="true" strokeweight=".72pt" strokecolor="#010202">
                <v:path arrowok="t"/>
              </v:shape>
            </v:group>
            <v:group style="position:absolute;left:8302;top:1403;width:135;height:135" coordorigin="8302,1403" coordsize="135,135">
              <v:shape style="position:absolute;left:8302;top:1403;width:135;height:135" coordorigin="8302,1403" coordsize="135,135" path="m8302,1403l8436,1403,8436,1537,8302,1537,8302,1403xe" filled="false" stroked="true" strokeweight=".72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2.880005pt;margin-top:51.290993pt;width:7.45pt;height:25.95pt;mso-position-horizontal-relative:page;mso-position-vertical-relative:paragraph;z-index:-24352" coordorigin="10258,1026" coordsize="149,519">
            <v:group style="position:absolute;left:10265;top:1033;width:135;height:135" coordorigin="10265,1033" coordsize="135,135">
              <v:shape style="position:absolute;left:10265;top:1033;width:135;height:135" coordorigin="10265,1033" coordsize="135,135" path="m10265,1033l10399,1033,10399,1167,10265,1167,10265,1033xe" filled="false" stroked="true" strokeweight=".72pt" strokecolor="#010202">
                <v:path arrowok="t"/>
              </v:shape>
            </v:group>
            <v:group style="position:absolute;left:10265;top:1220;width:135;height:135" coordorigin="10265,1220" coordsize="135,135">
              <v:shape style="position:absolute;left:10265;top:1220;width:135;height:135" coordorigin="10265,1220" coordsize="135,135" path="m10265,1220l10399,1220,10399,1355,10265,1355,10265,1220xe" filled="false" stroked="true" strokeweight=".72pt" strokecolor="#010202">
                <v:path arrowok="t"/>
              </v:shape>
            </v:group>
            <v:group style="position:absolute;left:10265;top:1403;width:135;height:135" coordorigin="10265,1403" coordsize="135,135">
              <v:shape style="position:absolute;left:10265;top:1403;width:135;height:135" coordorigin="10265,1403" coordsize="135,135" path="m10265,1403l10399,1403,10399,1537,10265,1537,10265,1403xe" filled="false" stroked="true" strokeweight=".72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5.440002pt;margin-top:51.290993pt;width:7.45pt;height:25.95pt;mso-position-horizontal-relative:page;mso-position-vertical-relative:paragraph;z-index:-24328" coordorigin="10709,1026" coordsize="149,519">
            <v:group style="position:absolute;left:10716;top:1033;width:135;height:135" coordorigin="10716,1033" coordsize="135,135">
              <v:shape style="position:absolute;left:10716;top:1033;width:135;height:135" coordorigin="10716,1033" coordsize="135,135" path="m10716,1033l10850,1033,10850,1167,10716,1167,10716,1033xe" filled="false" stroked="true" strokeweight=".72pt" strokecolor="#010202">
                <v:path arrowok="t"/>
              </v:shape>
            </v:group>
            <v:group style="position:absolute;left:10716;top:1220;width:135;height:135" coordorigin="10716,1220" coordsize="135,135">
              <v:shape style="position:absolute;left:10716;top:1220;width:135;height:135" coordorigin="10716,1220" coordsize="135,135" path="m10716,1220l10850,1220,10850,1355,10716,1355,10716,1220xe" filled="false" stroked="true" strokeweight=".72pt" strokecolor="#010202">
                <v:path arrowok="t"/>
              </v:shape>
            </v:group>
            <v:group style="position:absolute;left:10716;top:1403;width:135;height:135" coordorigin="10716,1403" coordsize="135,135">
              <v:shape style="position:absolute;left:10716;top:1403;width:135;height:135" coordorigin="10716,1403" coordsize="135,135" path="m10716,1403l10850,1403,10850,1537,10716,1537,10716,1403xe" filled="false" stroked="true" strokeweight=".72pt" strokecolor="#010202">
                <v:path arrowok="t"/>
              </v:shape>
            </v:group>
            <w10:wrap type="none"/>
          </v:group>
        </w:pict>
      </w:r>
      <w:r>
        <w:rPr>
          <w:color w:val="010202"/>
        </w:rPr>
        <w:t>Physical </w:t>
      </w:r>
      <w:r>
        <w:rPr>
          <w:color w:val="010202"/>
          <w:spacing w:val="18"/>
        </w:rPr>
        <w:t> </w:t>
      </w:r>
      <w:r>
        <w:rPr>
          <w:color w:val="010202"/>
        </w:rPr>
        <w:t>Examination</w:t>
      </w:r>
      <w:r>
        <w:rPr>
          <w:b w:val="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811"/>
        <w:gridCol w:w="1080"/>
        <w:gridCol w:w="1526"/>
        <w:gridCol w:w="2438"/>
        <w:gridCol w:w="2520"/>
      </w:tblGrid>
      <w:tr>
        <w:trPr>
          <w:trHeight w:val="307" w:hRule="exact"/>
        </w:trPr>
        <w:tc>
          <w:tcPr>
            <w:tcW w:w="181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94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Height: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91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94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Weight: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5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tabs>
                <w:tab w:pos="2297" w:val="left" w:leader="none"/>
              </w:tabs>
              <w:spacing w:line="240" w:lineRule="auto" w:before="94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Blood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Pressure:</w:t>
            </w:r>
            <w:r>
              <w:rPr>
                <w:rFonts w:ascii="Times New Roman"/>
                <w:color w:val="010202"/>
                <w:spacing w:val="2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Sys.</w:t>
              <w:tab/>
              <w:t>Dia.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2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94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-1"/>
                <w:sz w:val="16"/>
              </w:rPr>
              <w:t>Pulse</w:t>
            </w:r>
            <w:r>
              <w:rPr>
                <w:rFonts w:ascii="Times New Roman"/>
                <w:color w:val="010202"/>
                <w:spacing w:val="-1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rate/minute: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10195" w:type="dxa"/>
            <w:gridSpan w:val="6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D5D6D5"/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010202"/>
                <w:spacing w:val="-1"/>
                <w:sz w:val="14"/>
                <w:szCs w:val="14"/>
              </w:rPr>
              <w:t>8.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Does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today’s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examination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show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any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abnormal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findings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for: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931" w:hRule="exact"/>
        </w:trPr>
        <w:tc>
          <w:tcPr>
            <w:tcW w:w="2630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tabs>
                <w:tab w:pos="2091" w:val="left" w:leader="none"/>
              </w:tabs>
              <w:spacing w:line="182" w:lineRule="exact"/>
              <w:ind w:left="16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Yes</w:t>
              <w:tab/>
            </w:r>
            <w:r>
              <w:rPr>
                <w:rFonts w:ascii="Times New Roman"/>
                <w:color w:val="010202"/>
                <w:sz w:val="16"/>
              </w:rPr>
              <w:t>No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09" w:right="14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1"/>
                <w:sz w:val="16"/>
              </w:rPr>
              <w:t>Head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and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neck</w:t>
            </w:r>
            <w:r>
              <w:rPr>
                <w:rFonts w:ascii="Times New Roman"/>
                <w:color w:val="010202"/>
                <w:spacing w:val="25"/>
                <w:w w:val="98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Ear,</w:t>
            </w:r>
            <w:r>
              <w:rPr>
                <w:rFonts w:ascii="Times New Roman"/>
                <w:color w:val="010202"/>
                <w:spacing w:val="-12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nose,</w:t>
            </w:r>
            <w:r>
              <w:rPr>
                <w:rFonts w:ascii="Times New Roman"/>
                <w:color w:val="010202"/>
                <w:spacing w:val="-11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throat</w:t>
            </w:r>
            <w:r>
              <w:rPr>
                <w:rFonts w:ascii="Times New Roman"/>
                <w:color w:val="010202"/>
                <w:spacing w:val="26"/>
                <w:w w:val="9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Chest/lungs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606" w:type="dxa"/>
            <w:gridSpan w:val="2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182" w:lineRule="exact"/>
              <w:ind w:left="16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Yes   </w:t>
            </w:r>
            <w:r>
              <w:rPr>
                <w:rFonts w:ascii="Times New Roman"/>
                <w:color w:val="010202"/>
                <w:spacing w:val="22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No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z w:val="16"/>
              </w:rPr>
              <w:t>Heart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(murmur,</w:t>
            </w:r>
            <w:r>
              <w:rPr>
                <w:rFonts w:ascii="Times New Roman"/>
                <w:color w:val="010202"/>
                <w:spacing w:val="-3"/>
                <w:sz w:val="12"/>
              </w:rPr>
              <w:t> </w:t>
            </w:r>
            <w:r>
              <w:rPr>
                <w:rFonts w:ascii="Times New Roman"/>
                <w:color w:val="010202"/>
                <w:sz w:val="12"/>
              </w:rPr>
              <w:t>pressure)</w:t>
            </w:r>
            <w:r>
              <w:rPr>
                <w:rFonts w:ascii="Times New Roman"/>
                <w:sz w:val="12"/>
              </w:rPr>
            </w:r>
          </w:p>
          <w:p>
            <w:pPr>
              <w:pStyle w:val="TableParagraph"/>
              <w:spacing w:line="183" w:lineRule="exact" w:before="3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Hernias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09" w:right="1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Lymph</w:t>
            </w:r>
            <w:r>
              <w:rPr>
                <w:rFonts w:ascii="Times New Roman"/>
                <w:color w:val="010202"/>
                <w:spacing w:val="-1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nodes/breasts</w:t>
            </w:r>
            <w:r>
              <w:rPr>
                <w:rFonts w:ascii="Times New Roman"/>
                <w:color w:val="010202"/>
                <w:spacing w:val="30"/>
                <w:w w:val="99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Genitalia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3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tabs>
                <w:tab w:pos="2000" w:val="left" w:leader="none"/>
              </w:tabs>
              <w:spacing w:line="182" w:lineRule="exact"/>
              <w:ind w:left="15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Yes</w:t>
              <w:tab/>
            </w:r>
            <w:r>
              <w:rPr>
                <w:rFonts w:ascii="Times New Roman"/>
                <w:color w:val="010202"/>
                <w:sz w:val="16"/>
              </w:rPr>
              <w:t>No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09" w:right="10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Extremities</w:t>
            </w:r>
            <w:r>
              <w:rPr>
                <w:rFonts w:ascii="Times New Roman"/>
                <w:color w:val="010202"/>
                <w:spacing w:val="-19"/>
                <w:sz w:val="16"/>
              </w:rPr>
              <w:t> </w:t>
            </w:r>
            <w:r>
              <w:rPr>
                <w:rFonts w:ascii="Times New Roman"/>
                <w:color w:val="010202"/>
                <w:sz w:val="12"/>
              </w:rPr>
              <w:t>(muscular)</w:t>
            </w:r>
            <w:r>
              <w:rPr>
                <w:rFonts w:ascii="Times New Roman"/>
                <w:color w:val="010202"/>
                <w:spacing w:val="21"/>
                <w:sz w:val="12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Skeletal</w:t>
            </w:r>
            <w:r>
              <w:rPr>
                <w:rFonts w:ascii="Times New Roman"/>
                <w:color w:val="010202"/>
                <w:spacing w:val="-21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system</w:t>
            </w:r>
            <w:r>
              <w:rPr>
                <w:rFonts w:ascii="Times New Roman"/>
                <w:color w:val="010202"/>
                <w:spacing w:val="25"/>
                <w:w w:val="9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N</w:t>
            </w:r>
            <w:r>
              <w:rPr>
                <w:rFonts w:ascii="Times New Roman"/>
                <w:color w:val="010202"/>
                <w:spacing w:val="1"/>
                <w:sz w:val="16"/>
              </w:rPr>
              <w:t>e</w:t>
            </w:r>
            <w:r>
              <w:rPr>
                <w:rFonts w:ascii="Times New Roman"/>
                <w:color w:val="010202"/>
                <w:spacing w:val="2"/>
                <w:sz w:val="16"/>
              </w:rPr>
              <w:t>u</w:t>
            </w:r>
            <w:r>
              <w:rPr>
                <w:rFonts w:ascii="Times New Roman"/>
                <w:color w:val="010202"/>
                <w:spacing w:val="-1"/>
                <w:sz w:val="16"/>
              </w:rPr>
              <w:t>r</w:t>
            </w:r>
            <w:r>
              <w:rPr>
                <w:rFonts w:ascii="Times New Roman"/>
                <w:color w:val="010202"/>
                <w:spacing w:val="2"/>
                <w:sz w:val="16"/>
              </w:rPr>
              <w:t>o</w:t>
            </w:r>
            <w:r>
              <w:rPr>
                <w:rFonts w:ascii="Times New Roman"/>
                <w:color w:val="010202"/>
                <w:spacing w:val="-1"/>
                <w:sz w:val="16"/>
              </w:rPr>
              <w:t>l</w:t>
            </w:r>
            <w:r>
              <w:rPr>
                <w:rFonts w:ascii="Times New Roman"/>
                <w:color w:val="010202"/>
                <w:spacing w:val="2"/>
                <w:sz w:val="16"/>
              </w:rPr>
              <w:t>og</w:t>
            </w:r>
            <w:r>
              <w:rPr>
                <w:rFonts w:ascii="Times New Roman"/>
                <w:color w:val="010202"/>
                <w:spacing w:val="-1"/>
                <w:sz w:val="16"/>
              </w:rPr>
              <w:t>i</w:t>
            </w:r>
            <w:r>
              <w:rPr>
                <w:rFonts w:ascii="Times New Roman"/>
                <w:color w:val="010202"/>
                <w:spacing w:val="2"/>
                <w:sz w:val="16"/>
              </w:rPr>
              <w:t>cal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2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tabs>
                <w:tab w:pos="1981" w:val="left" w:leader="none"/>
              </w:tabs>
              <w:spacing w:line="182" w:lineRule="exact"/>
              <w:ind w:left="1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w w:val="95"/>
                <w:sz w:val="16"/>
              </w:rPr>
              <w:t>Yes</w:t>
              <w:tab/>
            </w:r>
            <w:r>
              <w:rPr>
                <w:rFonts w:ascii="Times New Roman"/>
                <w:color w:val="010202"/>
                <w:sz w:val="16"/>
              </w:rPr>
              <w:t>No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4" w:lineRule="auto"/>
              <w:ind w:left="109" w:right="12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Abdomen</w:t>
            </w:r>
            <w:r>
              <w:rPr>
                <w:rFonts w:ascii="Times New Roman"/>
                <w:color w:val="010202"/>
                <w:spacing w:val="-1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(mass)</w:t>
            </w:r>
            <w:r>
              <w:rPr>
                <w:rFonts w:ascii="Times New Roman"/>
                <w:color w:val="010202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Rectal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7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pacing w:val="-1"/>
                <w:sz w:val="16"/>
              </w:rPr>
              <w:t>Skin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14" w:hRule="exact"/>
        </w:trPr>
        <w:tc>
          <w:tcPr>
            <w:tcW w:w="10195" w:type="dxa"/>
            <w:gridSpan w:val="6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37"/>
              <w:ind w:left="109" w:right="1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010202"/>
                <w:sz w:val="16"/>
                <w:szCs w:val="16"/>
              </w:rPr>
              <w:t>If</w:t>
            </w:r>
            <w:r>
              <w:rPr>
                <w:rFonts w:ascii="Times New Roman" w:hAnsi="Times New Roman" w:cs="Times New Roman" w:eastAsia="Times New Roman"/>
                <w:color w:val="010202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10202"/>
                <w:spacing w:val="1"/>
                <w:sz w:val="16"/>
                <w:szCs w:val="16"/>
              </w:rPr>
              <w:t>yes,</w:t>
            </w:r>
            <w:r>
              <w:rPr>
                <w:rFonts w:ascii="Times New Roman" w:hAnsi="Times New Roman" w:cs="Times New Roman" w:eastAsia="Times New Roman"/>
                <w:color w:val="010202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10202"/>
                <w:sz w:val="16"/>
                <w:szCs w:val="16"/>
              </w:rPr>
              <w:t>please</w:t>
            </w:r>
            <w:r>
              <w:rPr>
                <w:rFonts w:ascii="Times New Roman" w:hAnsi="Times New Roman" w:cs="Times New Roman" w:eastAsia="Times New Roman"/>
                <w:color w:val="010202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10202"/>
                <w:spacing w:val="1"/>
                <w:sz w:val="16"/>
                <w:szCs w:val="16"/>
              </w:rPr>
              <w:t>provide</w:t>
            </w:r>
            <w:r>
              <w:rPr>
                <w:rFonts w:ascii="Times New Roman" w:hAnsi="Times New Roman" w:cs="Times New Roman" w:eastAsia="Times New Roman"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10202"/>
                <w:sz w:val="16"/>
                <w:szCs w:val="16"/>
              </w:rPr>
              <w:t>detailed</w:t>
            </w:r>
            <w:r>
              <w:rPr>
                <w:rFonts w:ascii="Times New Roman" w:hAnsi="Times New Roman" w:cs="Times New Roman" w:eastAsia="Times New Roman"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10202"/>
                <w:sz w:val="16"/>
                <w:szCs w:val="16"/>
              </w:rPr>
              <w:t>information</w:t>
            </w:r>
            <w:r>
              <w:rPr>
                <w:rFonts w:ascii="Times New Roman" w:hAnsi="Times New Roman" w:cs="Times New Roman" w:eastAsia="Times New Roman"/>
                <w:color w:val="010202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10202"/>
                <w:spacing w:val="-2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 w:eastAsia="Times New Roman"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1020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color w:val="010202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10202"/>
                <w:sz w:val="16"/>
                <w:szCs w:val="16"/>
              </w:rPr>
              <w:t>separate</w:t>
            </w:r>
            <w:r>
              <w:rPr>
                <w:rFonts w:ascii="Times New Roman" w:hAnsi="Times New Roman" w:cs="Times New Roman" w:eastAsia="Times New Roman"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10202"/>
                <w:sz w:val="16"/>
                <w:szCs w:val="16"/>
              </w:rPr>
              <w:t>page</w:t>
            </w:r>
            <w:r>
              <w:rPr>
                <w:rFonts w:ascii="Times New Roman" w:hAnsi="Times New Roman" w:cs="Times New Roman" w:eastAsia="Times New Roman"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(typed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1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computer-generated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1"/>
                <w:sz w:val="16"/>
                <w:szCs w:val="16"/>
              </w:rPr>
              <w:t>with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applicant’s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full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legal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1"/>
                <w:sz w:val="16"/>
                <w:szCs w:val="16"/>
              </w:rPr>
              <w:t>name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1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date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1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birth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1"/>
                <w:sz w:val="16"/>
                <w:szCs w:val="16"/>
              </w:rPr>
              <w:t>at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top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88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1"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1"/>
                <w:sz w:val="16"/>
                <w:szCs w:val="16"/>
              </w:rPr>
              <w:t>each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color w:val="010202"/>
                <w:sz w:val="16"/>
                <w:szCs w:val="16"/>
              </w:rPr>
              <w:t>page)</w:t>
            </w:r>
            <w:r>
              <w:rPr>
                <w:rFonts w:ascii="Times New Roman" w:hAnsi="Times New Roman" w:cs="Times New Roman" w:eastAsia="Times New Roman"/>
                <w:color w:val="010202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3394"/>
        <w:gridCol w:w="3398"/>
      </w:tblGrid>
      <w:tr>
        <w:trPr>
          <w:trHeight w:val="2002" w:hRule="exact"/>
        </w:trPr>
        <w:tc>
          <w:tcPr>
            <w:tcW w:w="10190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84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010202"/>
                <w:w w:val="105"/>
                <w:sz w:val="17"/>
              </w:rPr>
              <w:t>CERTIFICATION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8010" w:val="left" w:leader="none"/>
              </w:tabs>
              <w:spacing w:line="250" w:lineRule="auto" w:before="64"/>
              <w:ind w:left="109" w:right="3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I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certify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that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I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hold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valid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current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license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to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practice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medicine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am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not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-3"/>
                <w:sz w:val="16"/>
              </w:rPr>
              <w:t>a</w:t>
            </w:r>
            <w:r>
              <w:rPr>
                <w:rFonts w:ascii="Times New Roman"/>
                <w:color w:val="010202"/>
                <w:spacing w:val="-2"/>
                <w:sz w:val="16"/>
              </w:rPr>
              <w:t>n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immediate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relative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of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patient,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that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I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have</w:t>
            </w:r>
            <w:r>
              <w:rPr>
                <w:rFonts w:ascii="Times New Roman"/>
                <w:color w:val="010202"/>
                <w:spacing w:val="-5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personally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examined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the</w:t>
            </w:r>
            <w:r>
              <w:rPr>
                <w:rFonts w:ascii="Times New Roman"/>
                <w:color w:val="010202"/>
                <w:spacing w:val="106"/>
                <w:w w:val="9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applicant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reported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my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findings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as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noted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above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and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attached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page(s)</w:t>
            </w:r>
            <w:r>
              <w:rPr>
                <w:rFonts w:ascii="Times New Roman"/>
                <w:color w:val="010202"/>
                <w:spacing w:val="-12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(if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no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pages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are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attached,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please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check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here:</w:t>
              <w:tab/>
            </w:r>
            <w:r>
              <w:rPr>
                <w:rFonts w:ascii="Times New Roman"/>
                <w:color w:val="010202"/>
                <w:sz w:val="16"/>
              </w:rPr>
              <w:t>).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48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I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find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the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applicant: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363" w:lineRule="auto" w:before="99"/>
              <w:ind w:left="373" w:right="19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In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good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health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not</w:t>
            </w:r>
            <w:r>
              <w:rPr>
                <w:rFonts w:ascii="Times New Roman"/>
                <w:color w:val="010202"/>
                <w:spacing w:val="-10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suffering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from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any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mental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medical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condition(s)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that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would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preclude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participation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in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the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program</w:t>
            </w:r>
            <w:r>
              <w:rPr>
                <w:rFonts w:ascii="Times New Roman"/>
                <w:color w:val="010202"/>
                <w:spacing w:val="86"/>
                <w:w w:val="9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Suffering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from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mental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or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medical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condition(s)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as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noted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in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my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report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010202"/>
                <w:sz w:val="16"/>
              </w:rPr>
              <w:t>I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find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the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applicant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in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good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health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and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not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suffering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from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any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condition(s)</w:t>
            </w:r>
            <w:r>
              <w:rPr>
                <w:rFonts w:ascii="Times New Roman"/>
                <w:color w:val="010202"/>
                <w:spacing w:val="-8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that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would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preclude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participation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-1"/>
                <w:sz w:val="16"/>
              </w:rPr>
              <w:t>in</w:t>
            </w:r>
            <w:r>
              <w:rPr>
                <w:rFonts w:ascii="Times New Roman"/>
                <w:color w:val="010202"/>
                <w:spacing w:val="-6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sporting/physical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activities</w:t>
            </w:r>
            <w:r>
              <w:rPr>
                <w:rFonts w:ascii="Times New Roman"/>
                <w:color w:val="010202"/>
                <w:spacing w:val="-7"/>
                <w:sz w:val="16"/>
              </w:rPr>
              <w:t> </w:t>
            </w:r>
            <w:r>
              <w:rPr>
                <w:rFonts w:ascii="Times New Roman"/>
                <w:color w:val="010202"/>
                <w:spacing w:val="1"/>
                <w:sz w:val="16"/>
              </w:rPr>
              <w:t>of</w:t>
            </w:r>
            <w:r>
              <w:rPr>
                <w:rFonts w:ascii="Times New Roman"/>
                <w:color w:val="010202"/>
                <w:spacing w:val="-9"/>
                <w:sz w:val="16"/>
              </w:rPr>
              <w:t> </w:t>
            </w:r>
            <w:r>
              <w:rPr>
                <w:rFonts w:ascii="Times New Roman"/>
                <w:color w:val="010202"/>
                <w:sz w:val="16"/>
              </w:rPr>
              <w:t>the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1611" w:val="left" w:leader="none"/>
                <w:tab w:pos="2240" w:val="left" w:leader="none"/>
              </w:tabs>
              <w:spacing w:line="18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010202"/>
                <w:sz w:val="16"/>
                <w:szCs w:val="16"/>
              </w:rPr>
              <w:t>applicant’s</w:t>
            </w:r>
            <w:r>
              <w:rPr>
                <w:rFonts w:ascii="Times New Roman" w:hAnsi="Times New Roman" w:cs="Times New Roman" w:eastAsia="Times New Roman"/>
                <w:color w:val="010202"/>
                <w:spacing w:val="-2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10202"/>
                <w:spacing w:val="1"/>
                <w:sz w:val="16"/>
                <w:szCs w:val="16"/>
              </w:rPr>
              <w:t>choice.</w:t>
              <w:tab/>
            </w:r>
            <w:r>
              <w:rPr>
                <w:rFonts w:ascii="Times New Roman" w:hAnsi="Times New Roman" w:cs="Times New Roman" w:eastAsia="Times New Roman"/>
                <w:color w:val="010202"/>
                <w:w w:val="95"/>
                <w:sz w:val="16"/>
                <w:szCs w:val="16"/>
              </w:rPr>
              <w:t>Yes</w:t>
              <w:tab/>
            </w:r>
            <w:r>
              <w:rPr>
                <w:rFonts w:ascii="Times New Roman" w:hAnsi="Times New Roman" w:cs="Times New Roman" w:eastAsia="Times New Roman"/>
                <w:color w:val="010202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320" w:hRule="exact"/>
        </w:trPr>
        <w:tc>
          <w:tcPr>
            <w:tcW w:w="339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79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010202"/>
                <w:spacing w:val="-1"/>
                <w:sz w:val="14"/>
                <w:szCs w:val="14"/>
              </w:rPr>
              <w:t>Physician’s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Name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010202"/>
                <w:sz w:val="14"/>
                <w:szCs w:val="14"/>
              </w:rPr>
              <w:t>(type</w:t>
            </w:r>
            <w:r>
              <w:rPr>
                <w:rFonts w:ascii="Arial" w:hAnsi="Arial" w:cs="Arial" w:eastAsia="Arial"/>
                <w:color w:val="010202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color w:val="010202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1"/>
                <w:sz w:val="14"/>
                <w:szCs w:val="14"/>
              </w:rPr>
              <w:t>print)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33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79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pacing w:val="-1"/>
                <w:sz w:val="14"/>
              </w:rPr>
              <w:t>Signature</w:t>
            </w:r>
            <w:r>
              <w:rPr>
                <w:rFonts w:ascii="Arial"/>
                <w:b/>
                <w:color w:val="010202"/>
                <w:spacing w:val="-7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(in</w:t>
            </w:r>
            <w:r>
              <w:rPr>
                <w:rFonts w:ascii="Arial"/>
                <w:color w:val="010202"/>
                <w:spacing w:val="-6"/>
                <w:sz w:val="14"/>
              </w:rPr>
              <w:t> </w:t>
            </w:r>
            <w:r>
              <w:rPr>
                <w:rFonts w:ascii="Arial"/>
                <w:color w:val="010202"/>
                <w:sz w:val="14"/>
              </w:rPr>
              <w:t>blue</w:t>
            </w:r>
            <w:r>
              <w:rPr>
                <w:rFonts w:ascii="Arial"/>
                <w:color w:val="010202"/>
                <w:spacing w:val="-1"/>
                <w:sz w:val="14"/>
              </w:rPr>
              <w:t> ink)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39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  <w:shd w:val="clear" w:color="auto" w:fill="E1E0E0"/>
          </w:tcPr>
          <w:p>
            <w:pPr>
              <w:pStyle w:val="TableParagraph"/>
              <w:spacing w:line="240" w:lineRule="auto" w:before="79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010202"/>
                <w:sz w:val="14"/>
              </w:rPr>
              <w:t>Date</w:t>
            </w:r>
            <w:r>
              <w:rPr>
                <w:rFonts w:ascii="Arial"/>
                <w:b/>
                <w:color w:val="010202"/>
                <w:spacing w:val="-10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(e.g.,</w:t>
            </w:r>
            <w:r>
              <w:rPr>
                <w:rFonts w:ascii="Arial"/>
                <w:color w:val="010202"/>
                <w:spacing w:val="-9"/>
                <w:sz w:val="14"/>
              </w:rPr>
              <w:t> </w:t>
            </w:r>
            <w:r>
              <w:rPr>
                <w:rFonts w:ascii="Arial"/>
                <w:color w:val="010202"/>
                <w:spacing w:val="-1"/>
                <w:sz w:val="14"/>
              </w:rPr>
              <w:t>01/Jan/2006)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00" w:hRule="exact"/>
        </w:trPr>
        <w:tc>
          <w:tcPr>
            <w:tcW w:w="339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339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  <w:tc>
          <w:tcPr>
            <w:tcW w:w="3398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/>
          </w:p>
        </w:tc>
      </w:tr>
      <w:tr>
        <w:trPr>
          <w:trHeight w:val="1867" w:hRule="exact"/>
        </w:trPr>
        <w:tc>
          <w:tcPr>
            <w:tcW w:w="10190" w:type="dxa"/>
            <w:gridSpan w:val="3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>
            <w:pPr>
              <w:pStyle w:val="TableParagraph"/>
              <w:spacing w:line="240" w:lineRule="auto" w:before="117"/>
              <w:ind w:left="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010202"/>
                <w:spacing w:val="-1"/>
                <w:sz w:val="14"/>
                <w:szCs w:val="14"/>
              </w:rPr>
              <w:t>Physician’s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address,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phone,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10202"/>
                <w:sz w:val="14"/>
                <w:szCs w:val="14"/>
              </w:rPr>
              <w:t>fax</w:t>
            </w:r>
            <w:r>
              <w:rPr>
                <w:rFonts w:ascii="Arial" w:hAnsi="Arial" w:cs="Arial" w:eastAsia="Arial"/>
                <w:b/>
                <w:bCs/>
                <w:color w:val="010202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010202"/>
                <w:sz w:val="14"/>
                <w:szCs w:val="14"/>
              </w:rPr>
              <w:t>(type</w:t>
            </w:r>
            <w:r>
              <w:rPr>
                <w:rFonts w:ascii="Arial" w:hAnsi="Arial" w:cs="Arial" w:eastAsia="Arial"/>
                <w:color w:val="010202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color w:val="010202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010202"/>
                <w:spacing w:val="-1"/>
                <w:sz w:val="14"/>
                <w:szCs w:val="14"/>
              </w:rPr>
              <w:t>stamp)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</w:tbl>
    <w:sectPr>
      <w:pgSz w:w="12240" w:h="15840"/>
      <w:pgMar w:header="0" w:footer="681" w:top="1020" w:bottom="8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400009pt;margin-top:746.946899pt;width:195.2pt;height:9.950pt;mso-position-horizontal-relative:page;mso-position-vertical-relative:page;z-index:-25432" type="#_x0000_t202" filled="false" stroked="false">
          <v:textbox inset="0,0,0,0">
            <w:txbxContent>
              <w:p>
                <w:pPr>
                  <w:pStyle w:val="BodyText"/>
                  <w:spacing w:line="182" w:lineRule="exact"/>
                  <w:ind w:left="20" w:right="0" w:firstLine="0"/>
                  <w:jc w:val="left"/>
                </w:pPr>
                <w:r>
                  <w:rPr>
                    <w:color w:val="010202"/>
                  </w:rPr>
                  <w:t>Rotary</w:t>
                </w:r>
                <w:r>
                  <w:rPr>
                    <w:color w:val="010202"/>
                    <w:spacing w:val="-7"/>
                  </w:rPr>
                  <w:t> </w:t>
                </w:r>
                <w:r>
                  <w:rPr>
                    <w:color w:val="010202"/>
                  </w:rPr>
                  <w:t>Youth</w:t>
                </w:r>
                <w:r>
                  <w:rPr>
                    <w:color w:val="010202"/>
                    <w:spacing w:val="-6"/>
                  </w:rPr>
                  <w:t> </w:t>
                </w:r>
                <w:r>
                  <w:rPr>
                    <w:color w:val="010202"/>
                  </w:rPr>
                  <w:t>Exchange</w:t>
                </w:r>
                <w:r>
                  <w:rPr>
                    <w:color w:val="010202"/>
                    <w:spacing w:val="-7"/>
                  </w:rPr>
                  <w:t> </w:t>
                </w:r>
                <w:r>
                  <w:rPr>
                    <w:color w:val="010202"/>
                  </w:rPr>
                  <w:t>Program:</w:t>
                </w:r>
                <w:r>
                  <w:rPr>
                    <w:color w:val="010202"/>
                    <w:spacing w:val="-9"/>
                  </w:rPr>
                  <w:t> </w:t>
                </w:r>
                <w:r>
                  <w:rPr>
                    <w:color w:val="010202"/>
                  </w:rPr>
                  <w:t>Medical</w:t>
                </w:r>
                <w:r>
                  <w:rPr>
                    <w:color w:val="010202"/>
                    <w:spacing w:val="-9"/>
                  </w:rPr>
                  <w:t> </w:t>
                </w:r>
                <w:r>
                  <w:rPr>
                    <w:color w:val="010202"/>
                  </w:rPr>
                  <w:t>Information </w:t>
                </w:r>
                <w:r>
                  <w:rPr>
                    <w:color w:val="010202"/>
                    <w:spacing w:val="26"/>
                  </w:rPr>
                  <w:t> </w:t>
                </w:r>
                <w:r>
                  <w:rPr>
                    <w:color w:val="010202"/>
                    <w:spacing w:val="-1"/>
                  </w:rPr>
                  <w:t>-</w:t>
                </w:r>
                <w:r>
                  <w:rPr>
                    <w:color w:val="010202"/>
                  </w:rPr>
                </w:r>
                <w:r>
                  <w:rPr/>
                  <w:fldChar w:fldCharType="begin"/>
                </w:r>
                <w:r>
                  <w:rPr>
                    <w:color w:val="010202"/>
                    <w:spacing w:val="-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010202"/>
                    <w:spacing w:val="-1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color w:val="010202"/>
        <w:spacing w:val="1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144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9" w:hanging="258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1"/>
      <w:ind w:left="232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2014-07-02T11:00:44Z</dcterms:created>
  <dcterms:modified xsi:type="dcterms:W3CDTF">2014-07-02T11:00:44Z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2006-10-13T00:00:00Z</vt:filetime>
  </property>
  <property fmtid="{D5CDD505-2E9C-101B-9397-08002B2CF9AE}" pid="3" name="LastSaved">
    <vt:filetime>2014-07-02T00:00:00Z</vt:filetime>
  </property>
</Properties>
</file>