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B" w:rsidRPr="00A54794" w:rsidRDefault="003C78EB" w:rsidP="003C78EB">
      <w:pPr>
        <w:spacing w:line="340" w:lineRule="exact"/>
        <w:ind w:firstLineChars="1350" w:firstLine="31680"/>
        <w:rPr>
          <w:rFonts w:ascii="ＭＳ Ｐゴシック"/>
          <w:b/>
          <w:noProof/>
        </w:rPr>
      </w:pPr>
      <w:r w:rsidRPr="00A54794">
        <w:rPr>
          <w:rFonts w:ascii="ＭＳ Ｐゴシック" w:hAnsi="ＭＳ Ｐゴシック"/>
          <w:b/>
          <w:noProof/>
        </w:rPr>
        <w:t xml:space="preserve">Rotary District </w:t>
      </w:r>
      <w:r w:rsidRPr="00A54794">
        <w:rPr>
          <w:rFonts w:ascii="ＭＳ Ｐゴシック" w:hAnsi="ＭＳ Ｐゴシック" w:hint="eastAsia"/>
          <w:b/>
          <w:noProof/>
          <w:u w:val="single"/>
        </w:rPr>
        <w:t xml:space="preserve">　　　　　　</w:t>
      </w:r>
      <w:r w:rsidRPr="00A54794">
        <w:rPr>
          <w:rFonts w:ascii="ＭＳ Ｐゴシック" w:hAnsi="ＭＳ Ｐゴシック"/>
          <w:b/>
          <w:noProof/>
        </w:rPr>
        <w:t xml:space="preserve">                      </w:t>
      </w:r>
    </w:p>
    <w:p w:rsidR="003C78EB" w:rsidRDefault="003C78EB" w:rsidP="00BC148D">
      <w:pPr>
        <w:spacing w:line="400" w:lineRule="exact"/>
        <w:ind w:leftChars="1400" w:left="31680" w:firstLine="1"/>
        <w:jc w:val="left"/>
        <w:rPr>
          <w:rFonts w:ascii="ＭＳ Ｐゴシック" w:cs="ＭＳ ゴシック"/>
          <w:b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37" o:spid="_x0000_s1026" type="#_x0000_t75" alt="rotary youth exchange.jpeg" style="position:absolute;left:0;text-align:left;margin-left:0;margin-top:.1pt;width:135pt;height:45.75pt;z-index:251615744;visibility:visible;mso-position-horizontal:left;mso-position-horizontal-relative:margin">
            <v:imagedata r:id="rId7" o:title="" grayscale="t"/>
            <w10:wrap anchorx="margin"/>
          </v:shape>
        </w:pict>
      </w:r>
      <w:r w:rsidRPr="00985403">
        <w:rPr>
          <w:rFonts w:ascii="ＭＳ Ｐゴシック" w:hAnsi="ＭＳ Ｐゴシック" w:cs="ＭＳ ゴシック" w:hint="eastAsia"/>
          <w:b/>
          <w:sz w:val="30"/>
          <w:szCs w:val="30"/>
        </w:rPr>
        <w:t>ロータリー</w:t>
      </w:r>
      <w:r w:rsidRPr="00985403">
        <w:rPr>
          <w:rFonts w:ascii="ＭＳ Ｐゴシック" w:hAnsi="ＭＳ Ｐゴシック" w:cs="ＭＳ ゴシック" w:hint="eastAsia"/>
          <w:b/>
          <w:sz w:val="30"/>
          <w:szCs w:val="30"/>
          <w:u w:color="000000"/>
        </w:rPr>
        <w:t xml:space="preserve">青少年奉仕プログラム　</w:t>
      </w:r>
      <w:r w:rsidRPr="00985403">
        <w:rPr>
          <w:rFonts w:ascii="ＭＳ Ｐゴシック" w:hAnsi="ＭＳ Ｐゴシック" w:cs="ＭＳ ゴシック" w:hint="eastAsia"/>
          <w:b/>
          <w:sz w:val="30"/>
          <w:szCs w:val="30"/>
        </w:rPr>
        <w:t>青少年海外団体旅行</w:t>
      </w:r>
      <w:r>
        <w:rPr>
          <w:rFonts w:ascii="ＭＳ Ｐゴシック" w:hAnsi="ＭＳ Ｐゴシック" w:cs="ＭＳ ゴシック"/>
          <w:b/>
          <w:sz w:val="30"/>
          <w:szCs w:val="30"/>
        </w:rPr>
        <w:t xml:space="preserve"> </w:t>
      </w:r>
    </w:p>
    <w:p w:rsidR="003C78EB" w:rsidRPr="00F31E89" w:rsidRDefault="003C78EB" w:rsidP="00BC148D">
      <w:pPr>
        <w:spacing w:line="100" w:lineRule="exact"/>
        <w:ind w:leftChars="1400" w:left="31680"/>
        <w:jc w:val="left"/>
        <w:rPr>
          <w:rFonts w:ascii="ＭＳ Ｐゴシック" w:cs="ＭＳ ゴシック"/>
          <w:b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3.95pt;margin-top:1.7pt;width:417.75pt;height:0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xiAAIAAMk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" strokeweight="1.5pt"/>
        </w:pict>
      </w:r>
    </w:p>
    <w:p w:rsidR="003C78EB" w:rsidRPr="00F31E89" w:rsidRDefault="003C78EB" w:rsidP="00BC148D">
      <w:pPr>
        <w:spacing w:line="400" w:lineRule="exact"/>
        <w:ind w:leftChars="1400" w:left="31680" w:firstLine="1"/>
        <w:jc w:val="left"/>
        <w:rPr>
          <w:rFonts w:ascii="ＭＳ Ｐゴシック"/>
          <w:b/>
          <w:noProof/>
          <w:sz w:val="30"/>
          <w:szCs w:val="30"/>
        </w:rPr>
      </w:pPr>
      <w:r w:rsidRPr="0044058B">
        <w:rPr>
          <w:rFonts w:ascii="ＭＳ Ｐゴシック" w:hAnsi="ＭＳ Ｐゴシック" w:hint="eastAsia"/>
          <w:b/>
          <w:noProof/>
          <w:sz w:val="35"/>
          <w:szCs w:val="35"/>
          <w:lang w:val="ja-JP"/>
        </w:rPr>
        <w:t>追加個人健康情報調査</w:t>
      </w:r>
      <w:r>
        <w:rPr>
          <w:rFonts w:ascii="ＭＳ Ｐゴシック" w:hAnsi="ＭＳ Ｐゴシック" w:hint="eastAsia"/>
          <w:b/>
          <w:noProof/>
          <w:sz w:val="35"/>
          <w:szCs w:val="35"/>
          <w:lang w:val="ja-JP"/>
        </w:rPr>
        <w:t>票</w:t>
      </w:r>
      <w:r w:rsidRPr="00F31E89">
        <w:rPr>
          <w:rFonts w:ascii="ＭＳ Ｐゴシック" w:hAnsi="ＭＳ Ｐゴシック" w:hint="eastAsia"/>
          <w:b/>
          <w:noProof/>
          <w:sz w:val="35"/>
          <w:szCs w:val="35"/>
        </w:rPr>
        <w:t>（Ｄ）</w:t>
      </w:r>
    </w:p>
    <w:p w:rsidR="003C78EB" w:rsidRPr="0044058B" w:rsidRDefault="003C78EB" w:rsidP="00BC148D">
      <w:pPr>
        <w:spacing w:line="340" w:lineRule="exact"/>
        <w:ind w:firstLineChars="850" w:firstLine="31680"/>
        <w:jc w:val="left"/>
        <w:rPr>
          <w:rFonts w:ascii="ＭＳ Ｐゴシック"/>
          <w:b/>
          <w:noProof/>
          <w:sz w:val="35"/>
          <w:szCs w:val="35"/>
        </w:rPr>
      </w:pPr>
      <w:r w:rsidRPr="0044058B">
        <w:rPr>
          <w:rFonts w:ascii="ＭＳ Ｐゴシック" w:hAnsi="ＭＳ Ｐゴシック"/>
          <w:b/>
          <w:noProof/>
          <w:sz w:val="35"/>
          <w:szCs w:val="35"/>
        </w:rPr>
        <w:t xml:space="preserve">Health and Dietary Information </w:t>
      </w:r>
      <w:r w:rsidRPr="0044058B">
        <w:rPr>
          <w:rFonts w:ascii="ＭＳ Ｐゴシック" w:hAnsi="ＭＳ Ｐゴシック"/>
          <w:b/>
          <w:noProof/>
          <w:sz w:val="35"/>
          <w:szCs w:val="35"/>
          <w:lang w:val="ja-JP"/>
        </w:rPr>
        <w:t>(</w:t>
      </w:r>
      <w:r w:rsidRPr="0044058B">
        <w:rPr>
          <w:rFonts w:ascii="ＭＳ Ｐゴシック" w:hAnsi="ＭＳ Ｐゴシック"/>
          <w:b/>
          <w:noProof/>
          <w:sz w:val="35"/>
          <w:szCs w:val="35"/>
        </w:rPr>
        <w:t>Appendix D1</w:t>
      </w:r>
      <w:r w:rsidRPr="0044058B">
        <w:rPr>
          <w:rFonts w:ascii="ＭＳ Ｐゴシック" w:hAnsi="ＭＳ Ｐゴシック"/>
          <w:b/>
          <w:noProof/>
          <w:sz w:val="35"/>
          <w:szCs w:val="35"/>
          <w:lang w:val="ja-JP"/>
        </w:rPr>
        <w:t>)</w:t>
      </w:r>
    </w:p>
    <w:p w:rsidR="003C78EB" w:rsidRPr="0044058B" w:rsidRDefault="003C78EB" w:rsidP="00252778">
      <w:pPr>
        <w:spacing w:line="240" w:lineRule="exact"/>
        <w:rPr>
          <w:b/>
          <w:sz w:val="35"/>
          <w:szCs w:val="35"/>
        </w:rPr>
      </w:pPr>
    </w:p>
    <w:p w:rsidR="003C78EB" w:rsidRPr="00ED4237" w:rsidRDefault="003C78EB" w:rsidP="00252778">
      <w:pPr>
        <w:pStyle w:val="4"/>
        <w:spacing w:line="240" w:lineRule="exact"/>
        <w:rPr>
          <w:rFonts w:ascii="ＭＳ Ｐゴシック"/>
        </w:rPr>
      </w:pPr>
      <w:r w:rsidRPr="00ED4237">
        <w:rPr>
          <w:rFonts w:ascii="ＭＳ Ｐゴシック" w:hAnsi="ＭＳ Ｐゴシック" w:hint="eastAsia"/>
        </w:rPr>
        <w:t xml:space="preserve">　この情報は受入国に送られあなたを紹介する書類となります。また、あなたの安全管理のために使われます。</w:t>
      </w:r>
    </w:p>
    <w:p w:rsidR="003C78EB" w:rsidRPr="00ED4237" w:rsidRDefault="003C78EB" w:rsidP="00252778">
      <w:pPr>
        <w:pStyle w:val="4"/>
        <w:spacing w:line="240" w:lineRule="exact"/>
        <w:rPr>
          <w:rFonts w:ascii="ＭＳ Ｐゴシック"/>
        </w:rPr>
      </w:pPr>
      <w:r w:rsidRPr="00ED4237">
        <w:rPr>
          <w:rFonts w:ascii="ＭＳ Ｐゴシック" w:hAnsi="ＭＳ Ｐゴシック"/>
        </w:rPr>
        <w:t>These information will be sent to host country and used to protect you from health and Allergy Problems .</w:t>
      </w:r>
    </w:p>
    <w:p w:rsidR="003C78EB" w:rsidRPr="00ED4237" w:rsidRDefault="003C78EB" w:rsidP="00252778">
      <w:pPr>
        <w:spacing w:line="180" w:lineRule="exact"/>
        <w:rPr>
          <w:rFonts w:ascii="ＭＳ Ｐゴシック"/>
          <w:b/>
          <w:sz w:val="18"/>
        </w:rPr>
      </w:pPr>
    </w:p>
    <w:tbl>
      <w:tblPr>
        <w:tblW w:w="1034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246"/>
        <w:gridCol w:w="203"/>
        <w:gridCol w:w="1725"/>
        <w:gridCol w:w="1318"/>
        <w:gridCol w:w="406"/>
        <w:gridCol w:w="3450"/>
      </w:tblGrid>
      <w:tr w:rsidR="003C78EB" w:rsidRPr="00F947EB" w:rsidTr="00252778">
        <w:trPr>
          <w:trHeight w:hRule="exact" w:val="340"/>
        </w:trPr>
        <w:tc>
          <w:tcPr>
            <w:tcW w:w="3246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氏名（漢字</w:t>
            </w:r>
            <w:r w:rsidRPr="00F947EB">
              <w:rPr>
                <w:rFonts w:ascii="ＭＳ Ｐゴシック" w:hAnsi="ＭＳ Ｐゴシック"/>
              </w:rPr>
              <w:t xml:space="preserve">:Kanji </w:t>
            </w:r>
            <w:r w:rsidRPr="00F947EB">
              <w:rPr>
                <w:rFonts w:ascii="ＭＳ Ｐゴシック" w:hAnsi="ＭＳ Ｐゴシック" w:hint="eastAsia"/>
              </w:rPr>
              <w:t>）</w:t>
            </w:r>
          </w:p>
        </w:tc>
        <w:tc>
          <w:tcPr>
            <w:tcW w:w="3246" w:type="dxa"/>
            <w:gridSpan w:val="3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  <w:szCs w:val="16"/>
              </w:rPr>
              <w:t>氏名</w:t>
            </w:r>
            <w:r w:rsidRPr="00F947EB">
              <w:rPr>
                <w:rFonts w:ascii="ＭＳ Ｐゴシック" w:hAnsi="ＭＳ Ｐゴシック" w:hint="eastAsia"/>
                <w:sz w:val="16"/>
                <w:szCs w:val="12"/>
              </w:rPr>
              <w:t>（ローマ字　姓は大文字、名は小文字）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</w:p>
        </w:tc>
      </w:tr>
      <w:tr w:rsidR="003C78EB" w:rsidRPr="00F947EB" w:rsidTr="00252778">
        <w:trPr>
          <w:trHeight w:hRule="exact" w:val="397"/>
        </w:trPr>
        <w:tc>
          <w:tcPr>
            <w:tcW w:w="3246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</w:p>
        </w:tc>
        <w:tc>
          <w:tcPr>
            <w:tcW w:w="385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</w:p>
        </w:tc>
      </w:tr>
      <w:tr w:rsidR="003C78EB" w:rsidRPr="00F947EB" w:rsidTr="00252778">
        <w:trPr>
          <w:trHeight w:hRule="exact" w:val="510"/>
        </w:trPr>
        <w:tc>
          <w:tcPr>
            <w:tcW w:w="10348" w:type="dxa"/>
            <w:gridSpan w:val="6"/>
            <w:tcBorders>
              <w:top w:val="single" w:sz="16" w:space="0" w:color="000000"/>
              <w:left w:val="single" w:sz="16" w:space="0" w:color="000000"/>
              <w:bottom w:val="single" w:sz="8" w:space="0" w:color="515151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処方薬</w:t>
            </w:r>
            <w:r w:rsidRPr="00F947EB">
              <w:rPr>
                <w:rFonts w:ascii="ＭＳ Ｐゴシック" w:hAnsi="ＭＳ Ｐゴシック"/>
              </w:rPr>
              <w:t xml:space="preserve"> /</w:t>
            </w:r>
            <w:r w:rsidRPr="00F947EB">
              <w:rPr>
                <w:rFonts w:ascii="ＭＳ Ｐゴシック" w:hAnsi="ＭＳ Ｐゴシック" w:hint="eastAsia"/>
              </w:rPr>
              <w:t xml:space="preserve">常用薬　</w:t>
            </w:r>
            <w:r w:rsidRPr="00F947EB">
              <w:rPr>
                <w:rFonts w:ascii="ＭＳ Ｐゴシック" w:hAnsi="ＭＳ Ｐゴシック"/>
              </w:rPr>
              <w:t xml:space="preserve">medication 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</w:p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常用薬はありますか？</w:t>
            </w:r>
            <w:r w:rsidRPr="00F947EB">
              <w:rPr>
                <w:rFonts w:ascii="ＭＳ Ｐゴシック" w:hAnsi="ＭＳ Ｐゴシック"/>
              </w:rPr>
              <w:t>Will the applicant be bringing any prescribed medication on the exchange ?If yes, Please explain:</w:t>
            </w:r>
          </w:p>
        </w:tc>
      </w:tr>
      <w:tr w:rsidR="003C78EB" w:rsidRPr="00F947EB" w:rsidTr="00F31E89">
        <w:trPr>
          <w:trHeight w:hRule="exact" w:val="510"/>
        </w:trPr>
        <w:tc>
          <w:tcPr>
            <w:tcW w:w="10348" w:type="dxa"/>
            <w:gridSpan w:val="6"/>
            <w:tcBorders>
              <w:top w:val="single" w:sz="8" w:space="0" w:color="515151"/>
              <w:left w:val="single" w:sz="16" w:space="0" w:color="000000"/>
              <w:bottom w:val="single" w:sz="16" w:space="0" w:color="515151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8EB" w:rsidRPr="00F947EB" w:rsidRDefault="003C78EB" w:rsidP="00F31E89">
            <w:pPr>
              <w:pStyle w:val="4"/>
              <w:spacing w:line="240" w:lineRule="exact"/>
              <w:jc w:val="lef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 xml:space="preserve">□　</w:t>
            </w:r>
            <w:r w:rsidRPr="00F947EB">
              <w:rPr>
                <w:rFonts w:ascii="ＭＳ Ｐゴシック" w:hAnsi="ＭＳ Ｐゴシック" w:hint="eastAsia"/>
              </w:rPr>
              <w:t>常用薬：</w:t>
            </w:r>
            <w:r w:rsidRPr="00F947EB">
              <w:rPr>
                <w:rFonts w:ascii="ＭＳ Ｐゴシック" w:hAnsi="ＭＳ Ｐゴシック"/>
              </w:rPr>
              <w:t>medication :</w:t>
            </w:r>
          </w:p>
        </w:tc>
      </w:tr>
      <w:tr w:rsidR="003C78EB" w:rsidRPr="00F947EB" w:rsidTr="00252778">
        <w:trPr>
          <w:trHeight w:hRule="exact" w:val="510"/>
        </w:trPr>
        <w:tc>
          <w:tcPr>
            <w:tcW w:w="10348" w:type="dxa"/>
            <w:gridSpan w:val="6"/>
            <w:tcBorders>
              <w:top w:val="single" w:sz="16" w:space="0" w:color="515151"/>
              <w:left w:val="single" w:sz="16" w:space="0" w:color="000000"/>
              <w:bottom w:val="single" w:sz="8" w:space="0" w:color="515151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 xml:space="preserve">食事及びアレルギー情報　</w:t>
            </w:r>
            <w:r w:rsidRPr="00F947EB">
              <w:rPr>
                <w:rFonts w:ascii="ＭＳ Ｐゴシック" w:hAnsi="ＭＳ Ｐゴシック"/>
              </w:rPr>
              <w:t>Information about Dietary and Allergy</w:t>
            </w:r>
          </w:p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該当の項目があればチェックしてください。</w:t>
            </w:r>
            <w:r w:rsidRPr="00F947EB">
              <w:rPr>
                <w:rFonts w:ascii="ＭＳ Ｐゴシック" w:hAnsi="ＭＳ Ｐゴシック"/>
              </w:rPr>
              <w:t xml:space="preserve"> Does the applicant have any Dietary restriction or Allergies ? </w:t>
            </w:r>
          </w:p>
        </w:tc>
      </w:tr>
      <w:tr w:rsidR="003C78EB" w:rsidRPr="00F947EB" w:rsidTr="00252778">
        <w:trPr>
          <w:trHeight w:hRule="exact" w:val="340"/>
        </w:trPr>
        <w:tc>
          <w:tcPr>
            <w:tcW w:w="3449" w:type="dxa"/>
            <w:gridSpan w:val="2"/>
            <w:tcBorders>
              <w:top w:val="single" w:sz="8" w:space="0" w:color="515151"/>
              <w:left w:val="single" w:sz="16" w:space="0" w:color="000000"/>
              <w:bottom w:val="single" w:sz="8" w:space="0" w:color="51515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食事制限</w:t>
            </w:r>
            <w:r w:rsidRPr="00F947EB">
              <w:rPr>
                <w:rFonts w:ascii="ＭＳ Ｐゴシック" w:hAnsi="ＭＳ Ｐゴシック"/>
              </w:rPr>
              <w:t>/ Dietary restriction</w:t>
            </w:r>
          </w:p>
        </w:tc>
        <w:tc>
          <w:tcPr>
            <w:tcW w:w="3449" w:type="dxa"/>
            <w:gridSpan w:val="3"/>
            <w:tcBorders>
              <w:top w:val="single" w:sz="8" w:space="0" w:color="515151"/>
              <w:left w:val="single" w:sz="4" w:space="0" w:color="000000"/>
              <w:bottom w:val="single" w:sz="8" w:space="0" w:color="51515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アレルギー</w:t>
            </w:r>
            <w:r w:rsidRPr="00F947EB">
              <w:rPr>
                <w:rFonts w:ascii="ＭＳ Ｐゴシック" w:hAnsi="ＭＳ Ｐゴシック"/>
              </w:rPr>
              <w:t>/Allergy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食品アレルギー</w:t>
            </w:r>
            <w:r w:rsidRPr="00F947EB">
              <w:rPr>
                <w:rFonts w:ascii="ＭＳ Ｐゴシック" w:hAnsi="ＭＳ Ｐゴシック"/>
              </w:rPr>
              <w:t xml:space="preserve">/Food Allergy </w:t>
            </w:r>
          </w:p>
        </w:tc>
      </w:tr>
      <w:tr w:rsidR="003C78EB" w:rsidRPr="00F947EB" w:rsidTr="00252778">
        <w:trPr>
          <w:trHeight w:hRule="exact" w:val="3288"/>
        </w:trPr>
        <w:tc>
          <w:tcPr>
            <w:tcW w:w="3449" w:type="dxa"/>
            <w:gridSpan w:val="2"/>
            <w:tcBorders>
              <w:top w:val="single" w:sz="8" w:space="0" w:color="515151"/>
              <w:left w:val="single" w:sz="16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宗教的理由：</w:t>
            </w:r>
            <w:r w:rsidRPr="00F947EB">
              <w:rPr>
                <w:rFonts w:ascii="ＭＳ Ｐゴシック" w:hAnsi="ＭＳ Ｐゴシック"/>
              </w:rPr>
              <w:t>religious reason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 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モスリム</w:t>
            </w:r>
            <w:r w:rsidRPr="00F947EB">
              <w:rPr>
                <w:rFonts w:ascii="ＭＳ Ｐゴシック" w:hAnsi="ＭＳ Ｐゴシック"/>
              </w:rPr>
              <w:t xml:space="preserve"> : Muslim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 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ヒンズー</w:t>
            </w:r>
            <w:r w:rsidRPr="00F947EB">
              <w:rPr>
                <w:rFonts w:ascii="ＭＳ Ｐゴシック" w:hAnsi="ＭＳ Ｐゴシック"/>
              </w:rPr>
              <w:t xml:space="preserve"> : Hindu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 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>その他</w:t>
            </w:r>
            <w:r w:rsidRPr="00F947EB">
              <w:rPr>
                <w:rFonts w:ascii="ＭＳ Ｐゴシック" w:hAnsi="ＭＳ Ｐゴシック"/>
              </w:rPr>
              <w:t xml:space="preserve">   </w:t>
            </w:r>
            <w:r w:rsidRPr="00F947EB">
              <w:rPr>
                <w:rFonts w:ascii="ＭＳ Ｐゴシック" w:hAnsi="ＭＳ Ｐゴシック" w:hint="eastAsia"/>
              </w:rPr>
              <w:t>：</w:t>
            </w:r>
            <w:r w:rsidRPr="00F947EB">
              <w:rPr>
                <w:rFonts w:ascii="ＭＳ Ｐゴシック" w:hAnsi="ＭＳ Ｐゴシック"/>
              </w:rPr>
              <w:t>other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完全菜食主義者</w:t>
            </w:r>
            <w:r w:rsidRPr="00F947EB">
              <w:rPr>
                <w:rFonts w:ascii="ＭＳ Ｐゴシック" w:hAnsi="ＭＳ Ｐゴシック"/>
              </w:rPr>
              <w:t xml:space="preserve"> : Vegan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菜食主義者</w:t>
            </w:r>
            <w:r w:rsidRPr="00F947EB">
              <w:rPr>
                <w:rFonts w:ascii="ＭＳ Ｐゴシック" w:hAnsi="ＭＳ Ｐゴシック"/>
              </w:rPr>
              <w:t>Vegetarian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乳菜食者</w:t>
            </w:r>
            <w:r w:rsidRPr="00F947EB">
              <w:rPr>
                <w:rFonts w:ascii="ＭＳ Ｐゴシック" w:hAnsi="ＭＳ Ｐゴシック"/>
              </w:rPr>
              <w:t xml:space="preserve"> : Lacto-Vegetarian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卵菜食者</w:t>
            </w:r>
            <w:r w:rsidRPr="00F947EB">
              <w:rPr>
                <w:rFonts w:ascii="ＭＳ Ｐゴシック" w:hAnsi="ＭＳ Ｐゴシック"/>
              </w:rPr>
              <w:t xml:space="preserve"> : Ovo-Vegetarian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乳卵菜食者</w:t>
            </w:r>
            <w:r w:rsidRPr="00F947EB">
              <w:rPr>
                <w:rFonts w:ascii="ＭＳ Ｐゴシック" w:hAnsi="ＭＳ Ｐゴシック"/>
              </w:rPr>
              <w:t xml:space="preserve"> : Lacto-Ovo-Vegetarian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その他食事制限</w:t>
            </w:r>
            <w:r w:rsidRPr="00F947EB">
              <w:rPr>
                <w:rFonts w:ascii="ＭＳ Ｐゴシック" w:hAnsi="ＭＳ Ｐゴシック"/>
              </w:rPr>
              <w:t xml:space="preserve"> 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   : Dietary restriction-other :</w:t>
            </w:r>
          </w:p>
        </w:tc>
        <w:tc>
          <w:tcPr>
            <w:tcW w:w="3449" w:type="dxa"/>
            <w:gridSpan w:val="3"/>
            <w:tcBorders>
              <w:top w:val="single" w:sz="8" w:space="0" w:color="515151"/>
              <w:left w:val="single" w:sz="4" w:space="0" w:color="000000"/>
              <w:bottom w:val="single" w:sz="8" w:space="0" w:color="51515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動物アレルギー</w:t>
            </w:r>
            <w:r w:rsidRPr="00F947EB">
              <w:rPr>
                <w:rFonts w:ascii="ＭＳ Ｐゴシック" w:hAnsi="ＭＳ Ｐゴシック"/>
              </w:rPr>
              <w:t>: Animal allergy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  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犬</w:t>
            </w:r>
            <w:r w:rsidRPr="00F947EB">
              <w:rPr>
                <w:rFonts w:ascii="ＭＳ Ｐゴシック" w:hAnsi="ＭＳ Ｐゴシック"/>
              </w:rPr>
              <w:t xml:space="preserve"> : Dog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  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猫</w:t>
            </w:r>
            <w:r w:rsidRPr="00F947EB">
              <w:rPr>
                <w:rFonts w:ascii="ＭＳ Ｐゴシック" w:hAnsi="ＭＳ Ｐゴシック"/>
              </w:rPr>
              <w:t xml:space="preserve"> : Cat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  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鳥</w:t>
            </w:r>
            <w:r w:rsidRPr="00F947EB">
              <w:rPr>
                <w:rFonts w:ascii="ＭＳ Ｐゴシック" w:hAnsi="ＭＳ Ｐゴシック"/>
              </w:rPr>
              <w:t xml:space="preserve"> : Bird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花粉症</w:t>
            </w:r>
            <w:r w:rsidRPr="00F947EB">
              <w:rPr>
                <w:rFonts w:ascii="ＭＳ Ｐゴシック" w:hAnsi="ＭＳ Ｐゴシック"/>
              </w:rPr>
              <w:t>:Hay fever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ハウスダスト</w:t>
            </w:r>
            <w:r w:rsidRPr="00F947EB">
              <w:rPr>
                <w:rFonts w:ascii="ＭＳ Ｐゴシック" w:hAnsi="ＭＳ Ｐゴシック"/>
              </w:rPr>
              <w:t xml:space="preserve">:House dust 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金属アレルギー</w:t>
            </w:r>
            <w:r w:rsidRPr="00F947EB">
              <w:rPr>
                <w:rFonts w:ascii="ＭＳ Ｐゴシック" w:hAnsi="ＭＳ Ｐゴシック"/>
              </w:rPr>
              <w:t>: Metal Allergy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その他</w:t>
            </w:r>
            <w:r w:rsidRPr="00F947EB">
              <w:rPr>
                <w:rFonts w:ascii="ＭＳ Ｐゴシック" w:hAnsi="ＭＳ Ｐゴシック"/>
              </w:rPr>
              <w:t xml:space="preserve"> : Allergies -other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 xml:space="preserve">　あれば記入ください。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 xml:space="preserve">　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食品アレルギー　</w:t>
            </w:r>
            <w:r w:rsidRPr="00F947EB">
              <w:rPr>
                <w:rFonts w:ascii="ＭＳ Ｐゴシック" w:hAnsi="ＭＳ Ｐゴシック"/>
              </w:rPr>
              <w:t>:Food Allergy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  <w:sz w:val="20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>卵</w:t>
            </w:r>
            <w:r w:rsidRPr="00F947EB">
              <w:rPr>
                <w:rFonts w:ascii="ＭＳ Ｐゴシック" w:hAnsi="ＭＳ Ｐゴシック"/>
              </w:rPr>
              <w:t>eggs</w:t>
            </w:r>
            <w:r w:rsidRPr="00F947EB">
              <w:rPr>
                <w:rFonts w:ascii="ＭＳ Ｐゴシック" w:hAnsi="ＭＳ Ｐゴシック" w:hint="eastAsia"/>
              </w:rPr>
              <w:t xml:space="preserve">　　　　　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</w:t>
            </w:r>
            <w:r w:rsidRPr="00F947EB">
              <w:rPr>
                <w:rFonts w:ascii="ＭＳ Ｐゴシック" w:hAnsi="ＭＳ Ｐゴシック"/>
                <w:sz w:val="20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>牛乳</w:t>
            </w:r>
            <w:r w:rsidRPr="00F947EB">
              <w:rPr>
                <w:rFonts w:ascii="ＭＳ Ｐゴシック" w:hAnsi="ＭＳ Ｐゴシック"/>
              </w:rPr>
              <w:t>milk</w:t>
            </w:r>
            <w:r w:rsidRPr="00F947EB">
              <w:rPr>
                <w:rFonts w:ascii="ＭＳ Ｐゴシック" w:hAnsi="ＭＳ Ｐゴシック" w:hint="eastAsia"/>
              </w:rPr>
              <w:t xml:space="preserve">　　　　　　　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  <w:sz w:val="20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 xml:space="preserve">甲殻類　</w:t>
            </w:r>
            <w:r w:rsidRPr="00F947EB">
              <w:rPr>
                <w:rFonts w:ascii="ＭＳ Ｐゴシック" w:hAnsi="ＭＳ Ｐゴシック"/>
              </w:rPr>
              <w:t>pawn/shrimp/crab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  <w:sz w:val="20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>小麦</w:t>
            </w:r>
            <w:r w:rsidRPr="00F947EB">
              <w:rPr>
                <w:rFonts w:ascii="ＭＳ Ｐゴシック" w:hAnsi="ＭＳ Ｐゴシック"/>
              </w:rPr>
              <w:t>wheat/ flour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  <w:sz w:val="20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>落花生</w:t>
            </w:r>
            <w:r w:rsidRPr="00F947EB">
              <w:rPr>
                <w:rFonts w:ascii="ＭＳ Ｐゴシック" w:hAnsi="ＭＳ Ｐゴシック"/>
              </w:rPr>
              <w:t>peanut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>そば</w:t>
            </w:r>
            <w:r w:rsidRPr="00F947EB">
              <w:rPr>
                <w:rFonts w:ascii="ＭＳ Ｐゴシック" w:hAnsi="ＭＳ Ｐゴシック"/>
              </w:rPr>
              <w:t>buckwheat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/>
              </w:rPr>
              <w:t xml:space="preserve">  </w:t>
            </w: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/>
              </w:rPr>
              <w:t xml:space="preserve"> </w:t>
            </w:r>
            <w:r w:rsidRPr="00F947EB">
              <w:rPr>
                <w:rFonts w:ascii="ＭＳ Ｐゴシック" w:hAnsi="ＭＳ Ｐゴシック" w:hint="eastAsia"/>
              </w:rPr>
              <w:t>食品その他</w:t>
            </w:r>
            <w:r w:rsidRPr="00F947EB">
              <w:rPr>
                <w:rFonts w:ascii="ＭＳ Ｐゴシック" w:hAnsi="ＭＳ Ｐゴシック"/>
              </w:rPr>
              <w:t xml:space="preserve"> : Food/Other 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その他</w:t>
            </w:r>
            <w:r w:rsidRPr="00F947EB">
              <w:rPr>
                <w:rFonts w:ascii="ＭＳ Ｐゴシック" w:hAnsi="ＭＳ Ｐゴシック"/>
              </w:rPr>
              <w:t xml:space="preserve"> : Food Allergies- other 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 xml:space="preserve">　あれば記入ください。</w:t>
            </w:r>
          </w:p>
        </w:tc>
      </w:tr>
      <w:tr w:rsidR="003C78EB" w:rsidRPr="00F947EB" w:rsidTr="00252778">
        <w:trPr>
          <w:trHeight w:hRule="exact" w:val="340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食事制限およびアレルギーがある場合説明ください。</w:t>
            </w:r>
            <w:r w:rsidRPr="00F947EB">
              <w:rPr>
                <w:rFonts w:ascii="ＭＳ Ｐゴシック" w:hAnsi="ＭＳ Ｐゴシック"/>
              </w:rPr>
              <w:t>If you have any Dietary restriction or Allergies etc , please explain:</w:t>
            </w:r>
          </w:p>
        </w:tc>
      </w:tr>
      <w:tr w:rsidR="003C78EB" w:rsidRPr="00F947EB" w:rsidTr="00252778">
        <w:trPr>
          <w:trHeight w:hRule="exact" w:val="566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16" w:space="0" w:color="000000"/>
              <w:bottom w:val="single" w:sz="16" w:space="0" w:color="515151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/>
              </w:rPr>
            </w:pPr>
          </w:p>
        </w:tc>
      </w:tr>
      <w:tr w:rsidR="003C78EB" w:rsidRPr="00F947EB" w:rsidTr="00252778">
        <w:trPr>
          <w:trHeight w:hRule="exact" w:val="737"/>
        </w:trPr>
        <w:tc>
          <w:tcPr>
            <w:tcW w:w="10348" w:type="dxa"/>
            <w:gridSpan w:val="6"/>
            <w:tcBorders>
              <w:top w:val="single" w:sz="16" w:space="0" w:color="515151"/>
              <w:left w:val="single" w:sz="16" w:space="0" w:color="000000"/>
              <w:bottom w:val="single" w:sz="8" w:space="0" w:color="515151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00" w:lineRule="exact"/>
              <w:rPr>
                <w:rFonts w:asci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健康状態</w:t>
            </w:r>
            <w:r w:rsidRPr="00F947EB">
              <w:rPr>
                <w:rFonts w:ascii="ＭＳ Ｐゴシック" w:hAnsi="ＭＳ Ｐゴシック"/>
              </w:rPr>
              <w:t>/</w:t>
            </w:r>
            <w:r w:rsidRPr="00F947EB">
              <w:rPr>
                <w:rFonts w:ascii="ＭＳ Ｐゴシック" w:hAnsi="ＭＳ Ｐゴシック" w:hint="eastAsia"/>
              </w:rPr>
              <w:t>その他情報</w:t>
            </w:r>
            <w:r w:rsidRPr="00F947EB">
              <w:rPr>
                <w:rFonts w:ascii="ＭＳ Ｐゴシック" w:hAnsi="ＭＳ Ｐゴシック"/>
              </w:rPr>
              <w:t>health information</w:t>
            </w:r>
            <w:r w:rsidRPr="00F947EB">
              <w:rPr>
                <w:rFonts w:ascii="ＭＳ Ｐゴシック" w:hAnsi="ＭＳ Ｐゴシック" w:hint="eastAsia"/>
              </w:rPr>
              <w:t>：　以下について申請者が診断を受けた、あるいは医師や他の専門家から治療、注意、助言を得たことがありますか。</w:t>
            </w:r>
            <w:r w:rsidRPr="00F947EB">
              <w:rPr>
                <w:rFonts w:ascii="ＭＳ Ｐゴシック" w:hAnsi="ＭＳ Ｐゴシック"/>
              </w:rPr>
              <w:t xml:space="preserve"> Has the applicant ever been diagnosed with or received treatment,attention, or advice from a physician or other practitioner for : </w:t>
            </w:r>
            <w:r w:rsidRPr="00F947EB">
              <w:rPr>
                <w:rFonts w:ascii="ＭＳ Ｐゴシック" w:hAnsi="ＭＳ Ｐゴシック" w:hint="eastAsia"/>
              </w:rPr>
              <w:t>該当の情報がある場合はチェックしてください。</w:t>
            </w:r>
          </w:p>
        </w:tc>
      </w:tr>
      <w:tr w:rsidR="003C78EB" w:rsidRPr="00F947EB" w:rsidTr="00252778">
        <w:trPr>
          <w:trHeight w:hRule="exact" w:val="3288"/>
        </w:trPr>
        <w:tc>
          <w:tcPr>
            <w:tcW w:w="5174" w:type="dxa"/>
            <w:gridSpan w:val="3"/>
            <w:tcBorders>
              <w:top w:val="single" w:sz="8" w:space="0" w:color="515151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a, </w:t>
            </w:r>
            <w:r w:rsidRPr="00F947EB">
              <w:rPr>
                <w:rFonts w:ascii="ＭＳ Ｐゴシック" w:hAnsi="ＭＳ Ｐゴシック" w:hint="eastAsia"/>
              </w:rPr>
              <w:t>アレルギー</w:t>
            </w:r>
            <w:r w:rsidRPr="00F947EB">
              <w:rPr>
                <w:rFonts w:ascii="ＭＳ Ｐゴシック" w:hAnsi="ＭＳ Ｐゴシック"/>
              </w:rPr>
              <w:t xml:space="preserve"> : Allergies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 xml:space="preserve">□　</w:t>
            </w:r>
            <w:r w:rsidRPr="00F947EB">
              <w:rPr>
                <w:rFonts w:ascii="ＭＳ Ｐゴシック" w:hAnsi="ＭＳ Ｐゴシック"/>
              </w:rPr>
              <w:t xml:space="preserve">b, </w:t>
            </w:r>
            <w:r w:rsidRPr="00F947EB">
              <w:rPr>
                <w:rFonts w:ascii="ＭＳ Ｐゴシック" w:hAnsi="ＭＳ Ｐゴシック" w:hint="eastAsia"/>
              </w:rPr>
              <w:t>拒食症／過食症／摂食障害</w:t>
            </w:r>
            <w:r w:rsidRPr="00F947EB">
              <w:rPr>
                <w:rFonts w:ascii="ＭＳ Ｐゴシック" w:hAnsi="ＭＳ Ｐゴシック"/>
              </w:rPr>
              <w:t xml:space="preserve"> : Eating disorder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c, </w:t>
            </w:r>
            <w:r w:rsidRPr="00F947EB">
              <w:rPr>
                <w:rFonts w:ascii="ＭＳ Ｐゴシック" w:hAnsi="ＭＳ Ｐゴシック" w:hint="eastAsia"/>
              </w:rPr>
              <w:t>盲腸炎</w:t>
            </w:r>
            <w:r w:rsidRPr="00F947EB">
              <w:rPr>
                <w:rFonts w:ascii="ＭＳ Ｐゴシック" w:hAnsi="ＭＳ Ｐゴシック"/>
              </w:rPr>
              <w:t xml:space="preserve"> : Appendicitis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d, </w:t>
            </w:r>
            <w:r w:rsidRPr="00F947EB">
              <w:rPr>
                <w:rFonts w:ascii="ＭＳ Ｐゴシック" w:hAnsi="ＭＳ Ｐゴシック" w:hint="eastAsia"/>
              </w:rPr>
              <w:t>関節炎</w:t>
            </w:r>
            <w:r w:rsidRPr="00F947EB">
              <w:rPr>
                <w:rFonts w:ascii="ＭＳ Ｐゴシック" w:hAnsi="ＭＳ Ｐゴシック"/>
              </w:rPr>
              <w:t xml:space="preserve"> : Arthritis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e, </w:t>
            </w:r>
            <w:r w:rsidRPr="00F947EB">
              <w:rPr>
                <w:rFonts w:ascii="ＭＳ Ｐゴシック" w:hAnsi="ＭＳ Ｐゴシック" w:hint="eastAsia"/>
              </w:rPr>
              <w:t>ぜんそく</w:t>
            </w:r>
            <w:r w:rsidRPr="00F947EB">
              <w:rPr>
                <w:rFonts w:ascii="ＭＳ Ｐゴシック" w:hAnsi="ＭＳ Ｐゴシック"/>
              </w:rPr>
              <w:t xml:space="preserve"> : Asthma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f, </w:t>
            </w:r>
            <w:r w:rsidRPr="00F947EB">
              <w:rPr>
                <w:rFonts w:ascii="ＭＳ Ｐゴシック" w:hAnsi="ＭＳ Ｐゴシック" w:hint="eastAsia"/>
              </w:rPr>
              <w:t>注意欠陥障害（</w:t>
            </w:r>
            <w:r w:rsidRPr="00F947EB">
              <w:rPr>
                <w:rFonts w:ascii="ＭＳ Ｐゴシック" w:hAnsi="ＭＳ Ｐゴシック"/>
              </w:rPr>
              <w:t>ADHD</w:t>
            </w:r>
            <w:r w:rsidRPr="00F947EB">
              <w:rPr>
                <w:rFonts w:ascii="ＭＳ Ｐゴシック" w:hAnsi="ＭＳ Ｐゴシック" w:hint="eastAsia"/>
              </w:rPr>
              <w:t>）</w:t>
            </w:r>
            <w:r w:rsidRPr="00F947EB">
              <w:rPr>
                <w:rFonts w:ascii="ＭＳ Ｐゴシック" w:hAnsi="ＭＳ Ｐゴシック"/>
              </w:rPr>
              <w:t xml:space="preserve"> : Attention deficit disorder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g, </w:t>
            </w:r>
            <w:r w:rsidRPr="00F947EB">
              <w:rPr>
                <w:rFonts w:ascii="ＭＳ Ｐゴシック" w:hAnsi="ＭＳ Ｐゴシック" w:hint="eastAsia"/>
              </w:rPr>
              <w:t>腸の病気</w:t>
            </w:r>
            <w:r w:rsidRPr="00F947EB">
              <w:rPr>
                <w:rFonts w:ascii="ＭＳ Ｐゴシック" w:hAnsi="ＭＳ Ｐゴシック"/>
              </w:rPr>
              <w:t xml:space="preserve"> : Bowel problems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h, </w:t>
            </w:r>
            <w:r w:rsidRPr="00F947EB">
              <w:rPr>
                <w:rFonts w:ascii="ＭＳ Ｐゴシック" w:hAnsi="ＭＳ Ｐゴシック" w:hint="eastAsia"/>
              </w:rPr>
              <w:t>癌</w:t>
            </w:r>
            <w:r w:rsidRPr="00F947EB">
              <w:rPr>
                <w:rFonts w:ascii="ＭＳ Ｐゴシック" w:hAnsi="ＭＳ Ｐゴシック"/>
              </w:rPr>
              <w:t xml:space="preserve"> : Cancer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i, </w:t>
            </w:r>
            <w:r w:rsidRPr="00F947EB">
              <w:rPr>
                <w:rFonts w:ascii="ＭＳ Ｐゴシック" w:hAnsi="ＭＳ Ｐゴシック" w:hint="eastAsia"/>
              </w:rPr>
              <w:t>糖尿病</w:t>
            </w:r>
            <w:r w:rsidRPr="00F947EB">
              <w:rPr>
                <w:rFonts w:ascii="ＭＳ Ｐゴシック" w:hAnsi="ＭＳ Ｐゴシック"/>
              </w:rPr>
              <w:t xml:space="preserve"> : Diabetes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j, </w:t>
            </w:r>
            <w:r w:rsidRPr="00F947EB">
              <w:rPr>
                <w:rFonts w:ascii="ＭＳ Ｐゴシック" w:hAnsi="ＭＳ Ｐゴシック" w:hint="eastAsia"/>
              </w:rPr>
              <w:t>てんかん／発作</w:t>
            </w:r>
            <w:r w:rsidRPr="00F947EB">
              <w:rPr>
                <w:rFonts w:ascii="ＭＳ Ｐゴシック" w:hAnsi="ＭＳ Ｐゴシック"/>
              </w:rPr>
              <w:t xml:space="preserve"> : Epilepsy/seizures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k, </w:t>
            </w:r>
            <w:r w:rsidRPr="00F947EB">
              <w:rPr>
                <w:rFonts w:ascii="ＭＳ Ｐゴシック" w:hAnsi="ＭＳ Ｐゴシック" w:hint="eastAsia"/>
              </w:rPr>
              <w:t>難聴</w:t>
            </w:r>
            <w:r w:rsidRPr="00F947EB">
              <w:rPr>
                <w:rFonts w:ascii="ＭＳ Ｐゴシック" w:hAnsi="ＭＳ Ｐゴシック"/>
              </w:rPr>
              <w:t xml:space="preserve"> : Hearing loss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l, </w:t>
            </w:r>
            <w:r w:rsidRPr="00F947EB">
              <w:rPr>
                <w:rFonts w:ascii="ＭＳ Ｐゴシック" w:hAnsi="ＭＳ Ｐゴシック" w:hint="eastAsia"/>
              </w:rPr>
              <w:t>心臓病</w:t>
            </w:r>
            <w:r w:rsidRPr="00F947EB">
              <w:rPr>
                <w:rFonts w:ascii="ＭＳ Ｐゴシック" w:hAnsi="ＭＳ Ｐゴシック"/>
              </w:rPr>
              <w:t xml:space="preserve"> : Heart disease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m, </w:t>
            </w:r>
            <w:r w:rsidRPr="00F947EB">
              <w:rPr>
                <w:rFonts w:ascii="ＭＳ Ｐゴシック" w:hAnsi="ＭＳ Ｐゴシック" w:hint="eastAsia"/>
              </w:rPr>
              <w:t>ヘルニア</w:t>
            </w:r>
            <w:r w:rsidRPr="00F947EB">
              <w:rPr>
                <w:rFonts w:ascii="ＭＳ Ｐゴシック" w:hAnsi="ＭＳ Ｐゴシック"/>
              </w:rPr>
              <w:t xml:space="preserve"> : Hernia</w:t>
            </w:r>
          </w:p>
        </w:tc>
        <w:tc>
          <w:tcPr>
            <w:tcW w:w="5174" w:type="dxa"/>
            <w:gridSpan w:val="3"/>
            <w:tcBorders>
              <w:top w:val="single" w:sz="8" w:space="0" w:color="515151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n, </w:t>
            </w:r>
            <w:r w:rsidRPr="00F947EB">
              <w:rPr>
                <w:rFonts w:ascii="ＭＳ Ｐゴシック" w:hAnsi="ＭＳ Ｐゴシック" w:hint="eastAsia"/>
              </w:rPr>
              <w:t>肝疾患／肝炎</w:t>
            </w:r>
            <w:r w:rsidRPr="00F947EB">
              <w:rPr>
                <w:rFonts w:ascii="ＭＳ Ｐゴシック" w:hAnsi="ＭＳ Ｐゴシック"/>
              </w:rPr>
              <w:t xml:space="preserve"> : Liver disease/hepatitis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o, </w:t>
            </w:r>
            <w:r w:rsidRPr="00F947EB">
              <w:rPr>
                <w:rFonts w:ascii="ＭＳ Ｐゴシック" w:hAnsi="ＭＳ Ｐゴシック" w:hint="eastAsia"/>
              </w:rPr>
              <w:t>マラリア</w:t>
            </w:r>
            <w:r w:rsidRPr="00F947EB">
              <w:rPr>
                <w:rFonts w:ascii="ＭＳ Ｐゴシック" w:hAnsi="ＭＳ Ｐゴシック"/>
              </w:rPr>
              <w:t xml:space="preserve"> : Malaria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p, </w:t>
            </w:r>
            <w:r w:rsidRPr="00F947EB">
              <w:rPr>
                <w:rFonts w:ascii="ＭＳ Ｐゴシック" w:hAnsi="ＭＳ Ｐゴシック" w:hint="eastAsia"/>
              </w:rPr>
              <w:t>月経障害</w:t>
            </w:r>
            <w:r w:rsidRPr="00F947EB">
              <w:rPr>
                <w:rFonts w:ascii="ＭＳ Ｐゴシック" w:hAnsi="ＭＳ Ｐゴシック"/>
              </w:rPr>
              <w:t xml:space="preserve"> : Menstrual disorders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q, </w:t>
            </w:r>
            <w:r w:rsidRPr="00F947EB">
              <w:rPr>
                <w:rFonts w:ascii="ＭＳ Ｐゴシック" w:hAnsi="ＭＳ Ｐゴシック" w:hint="eastAsia"/>
              </w:rPr>
              <w:t>精神障害</w:t>
            </w:r>
            <w:r w:rsidRPr="00F947EB">
              <w:rPr>
                <w:rFonts w:ascii="ＭＳ Ｐゴシック" w:hAnsi="ＭＳ Ｐゴシック"/>
              </w:rPr>
              <w:t xml:space="preserve"> : Mental disorders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r, </w:t>
            </w:r>
            <w:r w:rsidRPr="00F947EB">
              <w:rPr>
                <w:rFonts w:ascii="ＭＳ Ｐゴシック" w:hAnsi="ＭＳ Ｐゴシック" w:hint="eastAsia"/>
              </w:rPr>
              <w:t>肺炎</w:t>
            </w:r>
            <w:r w:rsidRPr="00F947EB">
              <w:rPr>
                <w:rFonts w:ascii="ＭＳ Ｐゴシック" w:hAnsi="ＭＳ Ｐゴシック"/>
              </w:rPr>
              <w:t xml:space="preserve"> : Pneumonia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s, </w:t>
            </w:r>
            <w:r w:rsidRPr="00F947EB">
              <w:rPr>
                <w:rFonts w:ascii="ＭＳ Ｐゴシック" w:hAnsi="ＭＳ Ｐゴシック" w:hint="eastAsia"/>
              </w:rPr>
              <w:t>リウマチ熱</w:t>
            </w:r>
            <w:r w:rsidRPr="00F947EB">
              <w:rPr>
                <w:rFonts w:ascii="ＭＳ Ｐゴシック" w:hAnsi="ＭＳ Ｐゴシック"/>
              </w:rPr>
              <w:t xml:space="preserve"> : Rheumatic fever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t, </w:t>
            </w:r>
            <w:r w:rsidRPr="00F947EB">
              <w:rPr>
                <w:rFonts w:ascii="ＭＳ Ｐゴシック" w:hAnsi="ＭＳ Ｐゴシック" w:hint="eastAsia"/>
              </w:rPr>
              <w:t>強度の頭痛／偏頭痛</w:t>
            </w:r>
            <w:r w:rsidRPr="00F947EB">
              <w:rPr>
                <w:rFonts w:ascii="ＭＳ Ｐゴシック" w:hAnsi="ＭＳ Ｐゴシック"/>
              </w:rPr>
              <w:t xml:space="preserve"> : Serious headache/migraine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u, </w:t>
            </w:r>
            <w:r w:rsidRPr="00F947EB">
              <w:rPr>
                <w:rFonts w:ascii="ＭＳ Ｐゴシック" w:hAnsi="ＭＳ Ｐゴシック" w:hint="eastAsia"/>
              </w:rPr>
              <w:t>胃潰瘍</w:t>
            </w:r>
            <w:r w:rsidRPr="00F947EB">
              <w:rPr>
                <w:rFonts w:ascii="ＭＳ Ｐゴシック" w:hAnsi="ＭＳ Ｐゴシック"/>
              </w:rPr>
              <w:t xml:space="preserve"> : Stomach ulcer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v, </w:t>
            </w:r>
            <w:r w:rsidRPr="00F947EB">
              <w:rPr>
                <w:rFonts w:ascii="ＭＳ Ｐゴシック" w:hAnsi="ＭＳ Ｐゴシック" w:hint="eastAsia"/>
              </w:rPr>
              <w:t>腸チフス</w:t>
            </w:r>
            <w:r w:rsidRPr="00F947EB">
              <w:rPr>
                <w:rFonts w:ascii="ＭＳ Ｐゴシック" w:hAnsi="ＭＳ Ｐゴシック"/>
              </w:rPr>
              <w:t xml:space="preserve"> : Typhoid fever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w, </w:t>
            </w:r>
            <w:r w:rsidRPr="00F947EB">
              <w:rPr>
                <w:rFonts w:ascii="ＭＳ Ｐゴシック" w:hAnsi="ＭＳ Ｐゴシック" w:hint="eastAsia"/>
              </w:rPr>
              <w:t>尿路感染症</w:t>
            </w:r>
            <w:r w:rsidRPr="00F947EB">
              <w:rPr>
                <w:rFonts w:ascii="ＭＳ Ｐゴシック" w:hAnsi="ＭＳ Ｐゴシック"/>
              </w:rPr>
              <w:t xml:space="preserve"> : Urinary tract infection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x, </w:t>
            </w:r>
            <w:r w:rsidRPr="00F947EB">
              <w:rPr>
                <w:rFonts w:ascii="ＭＳ Ｐゴシック" w:hAnsi="ＭＳ Ｐゴシック" w:hint="eastAsia"/>
              </w:rPr>
              <w:t>めまい</w:t>
            </w:r>
            <w:r w:rsidRPr="00F947EB">
              <w:rPr>
                <w:rFonts w:ascii="ＭＳ Ｐゴシック" w:hAnsi="ＭＳ Ｐゴシック"/>
              </w:rPr>
              <w:t xml:space="preserve"> : Vertigo/dizziness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>□</w:t>
            </w:r>
            <w:r w:rsidRPr="00F947EB">
              <w:rPr>
                <w:rFonts w:ascii="ＭＳ Ｐゴシック" w:hAnsi="ＭＳ Ｐゴシック" w:hint="eastAsia"/>
              </w:rPr>
              <w:t xml:space="preserve">　</w:t>
            </w:r>
            <w:r w:rsidRPr="00F947EB">
              <w:rPr>
                <w:rFonts w:ascii="ＭＳ Ｐゴシック" w:hAnsi="ＭＳ Ｐゴシック"/>
              </w:rPr>
              <w:t xml:space="preserve">y, </w:t>
            </w:r>
            <w:r w:rsidRPr="00F947EB">
              <w:rPr>
                <w:rFonts w:ascii="ＭＳ Ｐゴシック" w:hAnsi="ＭＳ Ｐゴシック" w:hint="eastAsia"/>
              </w:rPr>
              <w:t>メガネ／コンタクト</w:t>
            </w:r>
            <w:r w:rsidRPr="00F947EB">
              <w:rPr>
                <w:rFonts w:ascii="ＭＳ Ｐゴシック" w:hAnsi="ＭＳ Ｐゴシック"/>
              </w:rPr>
              <w:t xml:space="preserve"> : Visual correction </w:t>
            </w:r>
          </w:p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  <w:sz w:val="20"/>
              </w:rPr>
              <w:t xml:space="preserve">□　</w:t>
            </w:r>
            <w:r w:rsidRPr="00F947EB">
              <w:rPr>
                <w:rFonts w:ascii="ＭＳ Ｐゴシック" w:hAnsi="ＭＳ Ｐゴシック"/>
              </w:rPr>
              <w:t xml:space="preserve">z, </w:t>
            </w:r>
            <w:r w:rsidRPr="00F947EB">
              <w:rPr>
                <w:rFonts w:ascii="ＭＳ Ｐゴシック" w:hAnsi="ＭＳ Ｐゴシック" w:hint="eastAsia"/>
              </w:rPr>
              <w:t>視覚障害</w:t>
            </w:r>
            <w:r w:rsidRPr="00F947EB">
              <w:rPr>
                <w:rFonts w:ascii="ＭＳ Ｐゴシック" w:hAnsi="ＭＳ Ｐゴシック"/>
              </w:rPr>
              <w:t xml:space="preserve"> : Visual problem - other</w:t>
            </w:r>
          </w:p>
        </w:tc>
      </w:tr>
      <w:tr w:rsidR="003C78EB" w:rsidRPr="00F947EB" w:rsidTr="00252778">
        <w:trPr>
          <w:trHeight w:hRule="exact" w:val="34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8EB" w:rsidRPr="00F947EB" w:rsidRDefault="003C78EB" w:rsidP="0044058B">
            <w:pPr>
              <w:pStyle w:val="4"/>
              <w:spacing w:line="240" w:lineRule="exact"/>
              <w:rPr>
                <w:rFonts w:ascii="ＭＳ Ｐゴシック" w:hAnsi="ＭＳ Ｐゴシック"/>
              </w:rPr>
            </w:pPr>
            <w:r w:rsidRPr="00F947EB">
              <w:rPr>
                <w:rFonts w:ascii="ＭＳ Ｐゴシック" w:hAnsi="ＭＳ Ｐゴシック" w:hint="eastAsia"/>
              </w:rPr>
              <w:t>該当する回答がある場合、下記に記入ください。</w:t>
            </w:r>
            <w:r w:rsidRPr="00F947EB">
              <w:rPr>
                <w:rFonts w:ascii="ＭＳ Ｐゴシック" w:hAnsi="ＭＳ Ｐゴシック"/>
              </w:rPr>
              <w:t xml:space="preserve">If you answered </w:t>
            </w:r>
            <w:r w:rsidRPr="00F947EB">
              <w:rPr>
                <w:rFonts w:ascii="ＭＳ Ｐゴシック" w:hAnsi="ＭＳ Ｐゴシック" w:hint="eastAsia"/>
              </w:rPr>
              <w:t>“</w:t>
            </w:r>
            <w:r w:rsidRPr="00F947EB">
              <w:rPr>
                <w:rFonts w:ascii="ＭＳ Ｐゴシック" w:hAnsi="ＭＳ Ｐゴシック"/>
              </w:rPr>
              <w:t>Yes</w:t>
            </w:r>
            <w:r w:rsidRPr="00F947EB">
              <w:rPr>
                <w:rFonts w:ascii="ＭＳ Ｐゴシック" w:hAnsi="ＭＳ Ｐゴシック" w:hint="eastAsia"/>
              </w:rPr>
              <w:t>”</w:t>
            </w:r>
            <w:r w:rsidRPr="00F947EB">
              <w:rPr>
                <w:rFonts w:ascii="ＭＳ Ｐゴシック" w:hAnsi="ＭＳ Ｐゴシック"/>
              </w:rPr>
              <w:t xml:space="preserve"> for any parts of questions please explain:</w:t>
            </w:r>
          </w:p>
        </w:tc>
      </w:tr>
      <w:tr w:rsidR="003C78EB" w:rsidRPr="00F947EB" w:rsidTr="00252778">
        <w:trPr>
          <w:trHeight w:hRule="exact" w:val="79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8EB" w:rsidRPr="00F947EB" w:rsidRDefault="003C78EB" w:rsidP="0044058B">
            <w:pPr>
              <w:pStyle w:val="4"/>
              <w:rPr>
                <w:rFonts w:ascii="ＭＳ Ｐゴシック"/>
              </w:rPr>
            </w:pPr>
          </w:p>
        </w:tc>
      </w:tr>
    </w:tbl>
    <w:p w:rsidR="003C78EB" w:rsidRPr="00A54794" w:rsidRDefault="003C78EB" w:rsidP="003C78EB">
      <w:pPr>
        <w:spacing w:line="340" w:lineRule="exact"/>
        <w:ind w:firstLineChars="1400" w:firstLine="31680"/>
        <w:rPr>
          <w:rFonts w:ascii="ＭＳ Ｐゴシック"/>
          <w:b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5" o:spid="_x0000_s1028" type="#_x0000_t202" style="position:absolute;left:0;text-align:left;margin-left:280.7pt;margin-top:-9.55pt;width:228.7pt;height:19.6pt;z-index:2516167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" filled="f" strokeweight=".48pt">
            <v:textbox inset="0,0,0,0">
              <w:txbxContent>
                <w:p w:rsidR="003C78EB" w:rsidRPr="00F31E89" w:rsidRDefault="003C78EB" w:rsidP="000B0B74">
                  <w:pPr>
                    <w:pStyle w:val="4"/>
                    <w:rPr>
                      <w:rFonts w:ascii="ＭＳ Ｐゴシック"/>
                      <w:sz w:val="20"/>
                    </w:rPr>
                  </w:pPr>
                  <w:r w:rsidRPr="00F31E89">
                    <w:rPr>
                      <w:rFonts w:ascii="ＭＳ Ｐゴシック" w:hAnsi="ＭＳ Ｐゴシック"/>
                      <w:sz w:val="20"/>
                    </w:rPr>
                    <w:t>Applicant’s Name :</w:t>
                  </w:r>
                </w:p>
              </w:txbxContent>
            </v:textbox>
            <w10:wrap anchorx="margin"/>
          </v:shape>
        </w:pict>
      </w:r>
      <w:r>
        <w:rPr>
          <w:rFonts w:ascii="ＭＳ Ｐゴシック" w:hAnsi="ＭＳ Ｐゴシック"/>
          <w:b/>
          <w:noProof/>
        </w:rPr>
        <w:t>R</w:t>
      </w:r>
      <w:r w:rsidRPr="00A54794">
        <w:rPr>
          <w:rFonts w:ascii="ＭＳ Ｐゴシック" w:hAnsi="ＭＳ Ｐゴシック"/>
          <w:b/>
          <w:noProof/>
        </w:rPr>
        <w:t xml:space="preserve">otary District </w:t>
      </w:r>
      <w:r w:rsidRPr="00A54794">
        <w:rPr>
          <w:rFonts w:ascii="ＭＳ Ｐゴシック" w:hAnsi="ＭＳ Ｐゴシック" w:hint="eastAsia"/>
          <w:b/>
          <w:noProof/>
          <w:u w:val="single"/>
        </w:rPr>
        <w:t xml:space="preserve">　　　</w:t>
      </w:r>
      <w:r>
        <w:rPr>
          <w:rFonts w:ascii="ＭＳ Ｐゴシック" w:hAnsi="ＭＳ Ｐゴシック"/>
          <w:b/>
          <w:noProof/>
          <w:u w:val="single"/>
        </w:rPr>
        <w:t xml:space="preserve"> </w:t>
      </w:r>
      <w:r w:rsidRPr="00A54794">
        <w:rPr>
          <w:rFonts w:ascii="ＭＳ Ｐゴシック" w:hAnsi="ＭＳ Ｐゴシック" w:hint="eastAsia"/>
          <w:b/>
          <w:noProof/>
          <w:u w:val="single"/>
        </w:rPr>
        <w:t xml:space="preserve">　　</w:t>
      </w:r>
      <w:r>
        <w:rPr>
          <w:rFonts w:ascii="ＭＳ Ｐゴシック" w:hAnsi="ＭＳ Ｐゴシック"/>
          <w:b/>
          <w:noProof/>
          <w:u w:val="single"/>
        </w:rPr>
        <w:t xml:space="preserve">  </w:t>
      </w:r>
    </w:p>
    <w:p w:rsidR="003C78EB" w:rsidRDefault="003C78EB" w:rsidP="00BC148D">
      <w:pPr>
        <w:spacing w:line="400" w:lineRule="exact"/>
        <w:ind w:leftChars="1400" w:left="31680" w:firstLine="1"/>
        <w:jc w:val="left"/>
        <w:rPr>
          <w:rFonts w:ascii="ＭＳ Ｐゴシック" w:cs="ＭＳ ゴシック"/>
          <w:b/>
          <w:sz w:val="30"/>
          <w:szCs w:val="30"/>
        </w:rPr>
      </w:pPr>
      <w:r>
        <w:rPr>
          <w:noProof/>
        </w:rPr>
        <w:pict>
          <v:shape id="_x0000_s1029" type="#_x0000_t75" alt="rotary youth exchange.jpeg" style="position:absolute;left:0;text-align:left;margin-left:0;margin-top:.25pt;width:135pt;height:45.75pt;z-index:251698688;visibility:visible;mso-position-horizontal:left;mso-position-horizontal-relative:margin">
            <v:imagedata r:id="rId7" o:title="" grayscale="t"/>
            <w10:wrap anchorx="margin"/>
          </v:shape>
        </w:pict>
      </w:r>
      <w:r w:rsidRPr="00985403">
        <w:rPr>
          <w:rFonts w:ascii="ＭＳ Ｐゴシック" w:hAnsi="ＭＳ Ｐゴシック" w:cs="ＭＳ ゴシック" w:hint="eastAsia"/>
          <w:b/>
          <w:sz w:val="30"/>
          <w:szCs w:val="30"/>
        </w:rPr>
        <w:t>ロータリー</w:t>
      </w:r>
      <w:r w:rsidRPr="00985403">
        <w:rPr>
          <w:rFonts w:ascii="ＭＳ Ｐゴシック" w:hAnsi="ＭＳ Ｐゴシック" w:cs="ＭＳ ゴシック" w:hint="eastAsia"/>
          <w:b/>
          <w:sz w:val="30"/>
          <w:szCs w:val="30"/>
          <w:u w:color="000000"/>
        </w:rPr>
        <w:t xml:space="preserve">青少年奉仕プログラム　</w:t>
      </w:r>
      <w:r w:rsidRPr="00985403">
        <w:rPr>
          <w:rFonts w:ascii="ＭＳ Ｐゴシック" w:hAnsi="ＭＳ Ｐゴシック" w:cs="ＭＳ ゴシック" w:hint="eastAsia"/>
          <w:b/>
          <w:sz w:val="30"/>
          <w:szCs w:val="30"/>
        </w:rPr>
        <w:t>青少年海外団体旅行</w:t>
      </w:r>
      <w:r>
        <w:rPr>
          <w:rFonts w:ascii="ＭＳ Ｐゴシック" w:hAnsi="ＭＳ Ｐゴシック" w:cs="ＭＳ ゴシック"/>
          <w:b/>
          <w:sz w:val="30"/>
          <w:szCs w:val="30"/>
        </w:rPr>
        <w:t xml:space="preserve"> </w:t>
      </w:r>
    </w:p>
    <w:p w:rsidR="003C78EB" w:rsidRPr="00F31E89" w:rsidRDefault="003C78EB" w:rsidP="00BC148D">
      <w:pPr>
        <w:spacing w:line="100" w:lineRule="exact"/>
        <w:ind w:leftChars="1400" w:left="31680"/>
        <w:jc w:val="left"/>
        <w:rPr>
          <w:rFonts w:ascii="ＭＳ Ｐゴシック" w:cs="ＭＳ ゴシック"/>
          <w:b/>
          <w:szCs w:val="30"/>
        </w:rPr>
      </w:pPr>
      <w:r>
        <w:rPr>
          <w:noProof/>
        </w:rPr>
        <w:pict>
          <v:shape id="AutoShape 110" o:spid="_x0000_s1030" type="#_x0000_t32" style="position:absolute;left:0;text-align:left;margin-left:93.95pt;margin-top:1.7pt;width:417.75pt;height:0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Gk/wEAAMkDAAAOAAAAZHJzL2Uyb0RvYy54bWysU02P2jAQvVfqf7B8hyQsU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" strokeweight="1.5pt"/>
        </w:pict>
      </w:r>
    </w:p>
    <w:p w:rsidR="003C78EB" w:rsidRPr="00F31E89" w:rsidRDefault="003C78EB" w:rsidP="00BC148D">
      <w:pPr>
        <w:spacing w:line="400" w:lineRule="exact"/>
        <w:ind w:leftChars="1400" w:left="31680" w:firstLine="1"/>
        <w:jc w:val="left"/>
        <w:rPr>
          <w:rFonts w:ascii="ＭＳ Ｐゴシック"/>
          <w:b/>
          <w:noProof/>
          <w:sz w:val="30"/>
          <w:szCs w:val="30"/>
        </w:rPr>
      </w:pPr>
      <w:r w:rsidRPr="0044058B">
        <w:rPr>
          <w:rFonts w:ascii="ＭＳ Ｐゴシック" w:hAnsi="ＭＳ Ｐゴシック" w:hint="eastAsia"/>
          <w:b/>
          <w:noProof/>
          <w:sz w:val="35"/>
          <w:szCs w:val="35"/>
          <w:lang w:val="ja-JP"/>
        </w:rPr>
        <w:t>追加個人健康情報調査</w:t>
      </w:r>
      <w:r>
        <w:rPr>
          <w:rFonts w:ascii="ＭＳ Ｐゴシック" w:hAnsi="ＭＳ Ｐゴシック" w:hint="eastAsia"/>
          <w:b/>
          <w:noProof/>
          <w:sz w:val="35"/>
          <w:szCs w:val="35"/>
          <w:lang w:val="ja-JP"/>
        </w:rPr>
        <w:t>票</w:t>
      </w:r>
      <w:r w:rsidRPr="00F31E89">
        <w:rPr>
          <w:rFonts w:ascii="ＭＳ Ｐゴシック" w:hAnsi="ＭＳ Ｐゴシック" w:hint="eastAsia"/>
          <w:b/>
          <w:noProof/>
          <w:sz w:val="35"/>
          <w:szCs w:val="35"/>
        </w:rPr>
        <w:t>（Ｄ</w:t>
      </w:r>
      <w:r>
        <w:rPr>
          <w:rFonts w:ascii="ＭＳ Ｐゴシック" w:hAnsi="ＭＳ Ｐゴシック"/>
          <w:b/>
          <w:noProof/>
          <w:sz w:val="35"/>
          <w:szCs w:val="35"/>
        </w:rPr>
        <w:t>2</w:t>
      </w:r>
      <w:r w:rsidRPr="00F31E89">
        <w:rPr>
          <w:rFonts w:ascii="ＭＳ Ｐゴシック" w:hAnsi="ＭＳ Ｐゴシック" w:hint="eastAsia"/>
          <w:b/>
          <w:noProof/>
          <w:sz w:val="35"/>
          <w:szCs w:val="35"/>
        </w:rPr>
        <w:t>）</w:t>
      </w:r>
    </w:p>
    <w:p w:rsidR="003C78EB" w:rsidRDefault="003C78EB" w:rsidP="00BC148D">
      <w:pPr>
        <w:spacing w:line="340" w:lineRule="exact"/>
        <w:ind w:firstLineChars="850" w:firstLine="31680"/>
        <w:jc w:val="left"/>
        <w:rPr>
          <w:rFonts w:ascii="ＭＳ Ｐゴシック"/>
          <w:b/>
          <w:noProof/>
          <w:sz w:val="35"/>
          <w:szCs w:val="35"/>
        </w:rPr>
      </w:pPr>
      <w:r w:rsidRPr="0044058B">
        <w:rPr>
          <w:rFonts w:ascii="ＭＳ Ｐゴシック" w:hAnsi="ＭＳ Ｐゴシック"/>
          <w:b/>
          <w:noProof/>
          <w:sz w:val="35"/>
          <w:szCs w:val="35"/>
        </w:rPr>
        <w:t xml:space="preserve">Health and Dietary Information </w:t>
      </w:r>
      <w:r w:rsidRPr="000B0B74">
        <w:rPr>
          <w:rFonts w:ascii="ＭＳ Ｐゴシック" w:hAnsi="ＭＳ Ｐゴシック"/>
          <w:b/>
          <w:noProof/>
          <w:sz w:val="35"/>
          <w:szCs w:val="35"/>
        </w:rPr>
        <w:t>(</w:t>
      </w:r>
      <w:r w:rsidRPr="0044058B">
        <w:rPr>
          <w:rFonts w:ascii="ＭＳ Ｐゴシック" w:hAnsi="ＭＳ Ｐゴシック"/>
          <w:b/>
          <w:noProof/>
          <w:sz w:val="35"/>
          <w:szCs w:val="35"/>
        </w:rPr>
        <w:t>Appendix D</w:t>
      </w:r>
      <w:r>
        <w:rPr>
          <w:rFonts w:ascii="ＭＳ Ｐゴシック" w:hAnsi="ＭＳ Ｐゴシック"/>
          <w:b/>
          <w:noProof/>
          <w:sz w:val="35"/>
          <w:szCs w:val="35"/>
        </w:rPr>
        <w:t>2</w:t>
      </w:r>
      <w:r w:rsidRPr="000B0B74">
        <w:rPr>
          <w:rFonts w:ascii="ＭＳ Ｐゴシック" w:hAnsi="ＭＳ Ｐゴシック"/>
          <w:b/>
          <w:noProof/>
          <w:sz w:val="35"/>
          <w:szCs w:val="35"/>
        </w:rPr>
        <w:t>)</w:t>
      </w:r>
    </w:p>
    <w:p w:rsidR="003C78EB" w:rsidRDefault="003C78EB" w:rsidP="00BC148D">
      <w:pPr>
        <w:spacing w:line="100" w:lineRule="exact"/>
        <w:ind w:firstLineChars="850" w:firstLine="31680"/>
        <w:jc w:val="left"/>
        <w:rPr>
          <w:rFonts w:ascii="ＭＳ Ｐゴシック"/>
          <w:b/>
          <w:noProof/>
          <w:sz w:val="35"/>
          <w:szCs w:val="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4"/>
      </w:tblGrid>
      <w:tr w:rsidR="003C78EB" w:rsidRPr="00F947EB" w:rsidTr="00F947EB">
        <w:tc>
          <w:tcPr>
            <w:tcW w:w="10194" w:type="dxa"/>
          </w:tcPr>
          <w:p w:rsidR="003C78EB" w:rsidRPr="00F947EB" w:rsidRDefault="003C78EB" w:rsidP="003C78EB">
            <w:pPr>
              <w:pStyle w:val="4"/>
              <w:spacing w:line="200" w:lineRule="exact"/>
              <w:ind w:firstLineChars="50" w:firstLine="31680"/>
              <w:rPr>
                <w:rFonts w:ascii="ＭＳ Ｐゴシック"/>
                <w:szCs w:val="18"/>
              </w:rPr>
            </w:pPr>
            <w:r w:rsidRPr="00F947EB">
              <w:rPr>
                <w:rFonts w:ascii="ＭＳ Ｐゴシック" w:hAnsi="ＭＳ Ｐゴシック" w:hint="eastAsia"/>
                <w:szCs w:val="18"/>
              </w:rPr>
              <w:t>この絵を使ってあなたの食事傾向について説明してください。</w:t>
            </w:r>
          </w:p>
          <w:p w:rsidR="003C78EB" w:rsidRPr="00F947EB" w:rsidRDefault="003C78EB" w:rsidP="00F947EB">
            <w:pPr>
              <w:pStyle w:val="4"/>
              <w:spacing w:line="200" w:lineRule="exact"/>
              <w:rPr>
                <w:rFonts w:ascii="ＭＳ Ｐゴシック"/>
                <w:szCs w:val="18"/>
              </w:rPr>
            </w:pPr>
            <w:r w:rsidRPr="00F947EB">
              <w:rPr>
                <w:rFonts w:ascii="ＭＳ Ｐゴシック" w:hAnsi="ＭＳ Ｐゴシック" w:hint="eastAsia"/>
                <w:szCs w:val="18"/>
              </w:rPr>
              <w:t>ホストクラブ、ホストファミリーがあなたの安全管理を行い、また、あなたについて知る手助けとなります。</w:t>
            </w:r>
          </w:p>
          <w:p w:rsidR="003C78EB" w:rsidRPr="00F947EB" w:rsidRDefault="003C78EB" w:rsidP="00F947EB">
            <w:pPr>
              <w:pStyle w:val="4"/>
              <w:spacing w:line="200" w:lineRule="exact"/>
              <w:rPr>
                <w:rFonts w:ascii="ＭＳ Ｐゴシック" w:hAnsi="ＭＳ Ｐゴシック"/>
                <w:b/>
                <w:szCs w:val="18"/>
              </w:rPr>
            </w:pPr>
            <w:r w:rsidRPr="00F947EB">
              <w:rPr>
                <w:rFonts w:ascii="ＭＳ Ｐゴシック" w:hAnsi="ＭＳ Ｐゴシック"/>
                <w:b/>
                <w:szCs w:val="18"/>
              </w:rPr>
              <w:t>Use this pictures to explain about your Dietary.</w:t>
            </w:r>
          </w:p>
          <w:p w:rsidR="003C78EB" w:rsidRPr="00F947EB" w:rsidRDefault="003C78EB" w:rsidP="00F947EB">
            <w:pPr>
              <w:pStyle w:val="4"/>
              <w:spacing w:line="200" w:lineRule="exact"/>
              <w:rPr>
                <w:rFonts w:ascii="ＭＳ Ｐゴシック" w:hAnsi="ＭＳ Ｐゴシック"/>
                <w:szCs w:val="18"/>
              </w:rPr>
            </w:pPr>
            <w:r w:rsidRPr="00F947EB">
              <w:rPr>
                <w:rFonts w:ascii="ＭＳ Ｐゴシック" w:hAnsi="ＭＳ Ｐゴシック"/>
                <w:szCs w:val="18"/>
              </w:rPr>
              <w:t>It will help your host club and host family to protect your health and help your pleasant life through the trip</w:t>
            </w:r>
          </w:p>
          <w:p w:rsidR="003C78EB" w:rsidRPr="00F947EB" w:rsidRDefault="003C78EB" w:rsidP="00F947EB">
            <w:pPr>
              <w:spacing w:line="340" w:lineRule="exact"/>
              <w:jc w:val="left"/>
              <w:rPr>
                <w:rFonts w:ascii="ＭＳ Ｐゴシック"/>
                <w:b/>
                <w:noProof/>
                <w:sz w:val="35"/>
                <w:szCs w:val="35"/>
              </w:rPr>
            </w:pPr>
            <w:r w:rsidRPr="00F947EB">
              <w:rPr>
                <w:rFonts w:ascii="ＭＳ Ｐゴシック" w:hAnsi="ＭＳ Ｐゴシック"/>
              </w:rPr>
              <w:t xml:space="preserve"> </w:t>
            </w:r>
            <w:r w:rsidRPr="00F947EB">
              <w:rPr>
                <w:rFonts w:ascii="ＭＳ Ｐゴシック" w:hAnsi="ＭＳ Ｐゴシック" w:cs="ＭＳ 明朝" w:hint="eastAsia"/>
                <w:b/>
                <w:sz w:val="28"/>
              </w:rPr>
              <w:t>×</w:t>
            </w:r>
            <w:r w:rsidRPr="00F947EB">
              <w:rPr>
                <w:rFonts w:ascii="ＭＳ Ｐゴシック" w:hAnsi="ＭＳ Ｐゴシック" w:hint="eastAsia"/>
                <w:b/>
                <w:sz w:val="22"/>
              </w:rPr>
              <w:t>：アレルギー《</w:t>
            </w:r>
            <w:r w:rsidRPr="00F947EB">
              <w:rPr>
                <w:rFonts w:ascii="ＭＳ Ｐゴシック" w:hAnsi="ＭＳ Ｐゴシック"/>
                <w:b/>
                <w:bCs/>
                <w:sz w:val="22"/>
              </w:rPr>
              <w:t>Allergy or Prohibited</w:t>
            </w:r>
            <w:r w:rsidRPr="00F947EB">
              <w:rPr>
                <w:rFonts w:ascii="ＭＳ Ｐゴシック" w:hAnsi="ＭＳ Ｐゴシック" w:hint="eastAsia"/>
                <w:b/>
                <w:sz w:val="22"/>
              </w:rPr>
              <w:t xml:space="preserve">》　</w:t>
            </w:r>
            <w:r w:rsidRPr="00F947EB">
              <w:rPr>
                <w:rFonts w:ascii="ＭＳ Ｐゴシック" w:hAnsi="ＭＳ Ｐゴシック"/>
                <w:b/>
                <w:sz w:val="22"/>
              </w:rPr>
              <w:t xml:space="preserve"> </w:t>
            </w:r>
            <w:r w:rsidRPr="00F947EB">
              <w:rPr>
                <w:rFonts w:ascii="ＭＳ Ｐゴシック" w:hAnsi="ＭＳ Ｐゴシック" w:cs="Cambria Math" w:hint="eastAsia"/>
                <w:b/>
                <w:sz w:val="28"/>
              </w:rPr>
              <w:t>△</w:t>
            </w:r>
            <w:r w:rsidRPr="00F947EB">
              <w:rPr>
                <w:rFonts w:ascii="ＭＳ Ｐゴシック" w:hAnsi="ＭＳ Ｐゴシック" w:hint="eastAsia"/>
                <w:b/>
                <w:sz w:val="22"/>
              </w:rPr>
              <w:t>：食べられない《</w:t>
            </w:r>
            <w:r w:rsidRPr="00F947EB">
              <w:rPr>
                <w:rFonts w:ascii="ＭＳ Ｐゴシック" w:hAnsi="ＭＳ Ｐゴシック"/>
                <w:b/>
                <w:sz w:val="22"/>
              </w:rPr>
              <w:t>dislikes</w:t>
            </w:r>
            <w:r w:rsidRPr="00F947EB">
              <w:rPr>
                <w:rFonts w:ascii="ＭＳ Ｐゴシック" w:hAnsi="ＭＳ Ｐゴシック" w:hint="eastAsia"/>
                <w:b/>
                <w:sz w:val="22"/>
              </w:rPr>
              <w:t>》</w:t>
            </w:r>
            <w:r w:rsidRPr="00F947EB">
              <w:rPr>
                <w:rFonts w:ascii="ＭＳ Ｐゴシック" w:hAnsi="ＭＳ Ｐゴシック"/>
                <w:b/>
                <w:sz w:val="22"/>
              </w:rPr>
              <w:t xml:space="preserve">   </w:t>
            </w:r>
            <w:r w:rsidRPr="00F947EB">
              <w:rPr>
                <w:rFonts w:ascii="ＭＳ Ｐゴシック" w:hAnsi="ＭＳ Ｐゴシック" w:hint="eastAsia"/>
                <w:b/>
                <w:sz w:val="28"/>
              </w:rPr>
              <w:t>○</w:t>
            </w:r>
            <w:r w:rsidRPr="00F947EB">
              <w:rPr>
                <w:rFonts w:ascii="ＭＳ Ｐゴシック" w:hAnsi="ＭＳ Ｐゴシック" w:hint="eastAsia"/>
                <w:b/>
                <w:sz w:val="22"/>
              </w:rPr>
              <w:t>：好き　《</w:t>
            </w:r>
            <w:r w:rsidRPr="00F947EB">
              <w:rPr>
                <w:rFonts w:ascii="ＭＳ Ｐゴシック" w:hAnsi="ＭＳ Ｐゴシック"/>
                <w:b/>
                <w:sz w:val="22"/>
              </w:rPr>
              <w:t>likes</w:t>
            </w:r>
            <w:r w:rsidRPr="00F947EB">
              <w:rPr>
                <w:rFonts w:ascii="ＭＳ Ｐゴシック" w:hAnsi="ＭＳ Ｐゴシック" w:hint="eastAsia"/>
                <w:b/>
                <w:sz w:val="22"/>
              </w:rPr>
              <w:t>》</w:t>
            </w:r>
          </w:p>
        </w:tc>
      </w:tr>
    </w:tbl>
    <w:tbl>
      <w:tblPr>
        <w:tblpPr w:leftFromText="142" w:rightFromText="142" w:vertAnchor="page" w:horzAnchor="margin" w:tblpY="37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2550"/>
        <w:gridCol w:w="2550"/>
        <w:gridCol w:w="2551"/>
      </w:tblGrid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9" o:spid="_x0000_s1031" type="#_x0000_t75" alt="ビーフ" style="position:absolute;left:0;text-align:left;margin-left:39.2pt;margin-top:8.5pt;width:64.5pt;height:64.5pt;z-index:251637248;visibility:visible;mso-position-horizontal-relative:text;mso-position-vertical-relative:text">
                  <v:imagedata r:id="rId8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Beef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テキスト ボックス 2" o:spid="_x0000_s1032" type="#_x0000_t202" style="position:absolute;left:0;text-align:left;margin-left:-2.35pt;margin-top:16.05pt;width:38.25pt;height:37.15pt;z-index:25166592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牛肉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24" o:spid="_x0000_s1033" type="#_x0000_t75" alt="魚４.jpg" style="position:absolute;left:0;text-align:left;margin-left:40.45pt;margin-top:15.75pt;width:75pt;height:47.95pt;z-index:251631104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3pt;margin-top:31.2pt;width:38.25pt;height:37.15pt;z-index:25166694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 xml:space="preserve">Fish 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魚</w:t>
            </w: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5" type="#_x0000_t75" alt="たまねぎ.jpg" style="position:absolute;left:0;text-align:left;margin-left:51.65pt;margin-top:20.15pt;width:50.3pt;height:48pt;z-index:251630080;visibility:visible;mso-position-horizontal-relative:text;mso-position-vertical-relative:text">
                  <v:imagedata r:id="rId10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 xml:space="preserve">Onion 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-1.65pt;margin-top:15.45pt;width:38.25pt;height:37.15pt;z-index:2516966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たまねぎ</w:t>
            </w: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6" o:spid="_x0000_s1037" type="#_x0000_t75" alt="とうもろこし" style="position:absolute;left:0;text-align:left;margin-left:60.55pt;margin-top:5.5pt;width:40.5pt;height:58.5pt;z-index:251621888;visibility:visible;mso-position-horizontal-relative:text;mso-position-vertical-relative:text">
                  <v:imagedata r:id="rId11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Corn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1.5pt;margin-top:16.65pt;width:38.25pt;height:37.15pt;z-index:25166796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とうもろこし</w:t>
            </w:r>
          </w:p>
        </w:tc>
      </w:tr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3" o:spid="_x0000_s1039" type="#_x0000_t75" alt="ポーク" style="position:absolute;left:0;text-align:left;margin-left:47.05pt;margin-top:9.5pt;width:66.15pt;height:60pt;z-index:251629056;visibility:visible;mso-position-horizontal-relative:text;mso-position-vertical-relative:text">
                  <v:imagedata r:id="rId12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 xml:space="preserve">Pork 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豚肉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40" type="#_x0000_t202" style="position:absolute;left:0;text-align:left;margin-left:-1.3pt;margin-top:5.15pt;width:38.25pt;height:37.15pt;z-index:2516689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98" o:spid="_x0000_s1041" type="#_x0000_t75" alt="bi.png" style="position:absolute;left:0;text-align:left;margin-left:44.05pt;margin-top:11.75pt;width:60.9pt;height:57.35pt;z-index:251651584;visibility:visible;mso-position-horizontal-relative:text;mso-position-vertical-relative:text">
                  <v:imagedata r:id="rId13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Shrimp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エビ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4.5pt;margin-top:4.35pt;width:38.25pt;height:37.15pt;z-index:2516700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7" o:spid="_x0000_s1043" type="#_x0000_t75" alt="レタス.png" style="position:absolute;left:0;text-align:left;margin-left:45.2pt;margin-top:22.5pt;width:45.4pt;height:44.6pt;z-index:251632128;visibility:visible;mso-position-horizontal-relative:text;mso-position-vertical-relative:text">
                  <v:imagedata r:id="rId14" o:title=""/>
                </v:shape>
              </w:pict>
            </w:r>
            <w:bookmarkStart w:id="0" w:name="_GoBack"/>
            <w:r>
              <w:rPr>
                <w:noProof/>
              </w:rPr>
              <w:pict>
                <v:shape id="_x0000_s1044" type="#_x0000_t75" alt="トマト.png" style="position:absolute;left:0;text-align:left;margin-left:64.15pt;margin-top:43.9pt;width:45.3pt;height:27.4pt;z-index:251656704;visibility:visible;mso-position-horizontal-relative:text;mso-position-vertical-relative:text">
                  <v:imagedata r:id="rId15" o:title=""/>
                </v:shape>
              </w:pict>
            </w:r>
            <w:bookmarkEnd w:id="0"/>
            <w:r>
              <w:rPr>
                <w:noProof/>
              </w:rPr>
              <w:pict>
                <v:shape id="図 5" o:spid="_x0000_s1045" type="#_x0000_t75" alt="きゅうり.png" style="position:absolute;left:0;text-align:left;margin-left:44.1pt;margin-top:28.4pt;width:60pt;height:41.25pt;z-index:251655680;visibility:visible;mso-position-horizontal-relative:text;mso-position-vertical-relative:text">
                  <v:imagedata r:id="rId16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Fresh Vegetables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-1.95pt;margin-top:18.7pt;width:38.25pt;height:37.15pt;z-index:2516710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生野菜</w:t>
            </w: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92" o:spid="_x0000_s1047" type="#_x0000_t75" alt="大豆２.jpg" style="position:absolute;left:0;text-align:left;margin-left:68.75pt;margin-top:5.95pt;width:34.85pt;height:38.3pt;z-index:251648512;visibility:visible;mso-position-horizontal-relative:text;mso-position-vertical-relative:text">
                  <v:imagedata r:id="rId17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Soy Beans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93" o:spid="_x0000_s1048" type="#_x0000_t75" alt="大豆.png" style="position:absolute;left:0;text-align:left;margin-left:48.1pt;margin-top:30.2pt;width:35.65pt;height:27.3pt;z-index:251649536;visibility:visible">
                  <v:imagedata r:id="rId18" o:title=""/>
                </v:shape>
              </w:pict>
            </w:r>
            <w:r>
              <w:rPr>
                <w:noProof/>
              </w:rPr>
              <w:pict>
                <v:shape id="_x0000_s1049" type="#_x0000_t202" style="position:absolute;left:0;text-align:left;margin-left:2.8pt;margin-top:17.9pt;width:38.25pt;height:37.15pt;z-index:2516720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大豆</w:t>
            </w:r>
          </w:p>
        </w:tc>
      </w:tr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88" o:spid="_x0000_s1050" type="#_x0000_t75" alt="ひつじ.jpg" style="position:absolute;left:0;text-align:left;margin-left:78.2pt;margin-top:8pt;width:32.65pt;height:26.25pt;z-index:251647488;visibility:visible;mso-position-horizontal-relative:text;mso-position-vertical-relative:text">
                  <v:imagedata r:id="rId19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Lamb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羊肉（ラム）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51" type="#_x0000_t202" style="position:absolute;left:0;text-align:left;margin-left:.55pt;margin-top:3pt;width:40.5pt;height:37.9pt;z-index:2516761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図 1073741889" o:spid="_x0000_s1052" type="#_x0000_t75" alt="ひつじ肉.jpg" style="position:absolute;left:0;text-align:left;margin-left:47.95pt;margin-top:9.45pt;width:55.8pt;height:31.5pt;z-index:251646464;visibility:visible">
                  <v:imagedata r:id="rId20" o:title=""/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Crab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7" o:spid="_x0000_s1053" type="#_x0000_t75" alt="かに.jpg" style="position:absolute;left:0;text-align:left;margin-left:42.55pt;margin-top:2.85pt;width:73.25pt;height:49.85pt;z-index:251628032;visibility:visible">
                  <v:imagedata r:id="rId21" o:title=""/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カニ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202" style="position:absolute;left:0;text-align:left;margin-left:5.25pt;margin-top:2.8pt;width:38.25pt;height:37.15pt;z-index:2516751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99" o:spid="_x0000_s1055" type="#_x0000_t75" alt="にんじん.jpg" style="position:absolute;left:0;text-align:left;margin-left:51.15pt;margin-top:14.4pt;width:34.55pt;height:39.75pt;rotation:1715901fd;z-index:251652608;visibility:visible;mso-position-horizontal-relative:text;mso-position-vertical-relative:text">
                  <v:imagedata r:id="rId22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Root Vegetables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75" alt="だいこん.png" style="position:absolute;left:0;text-align:left;margin-left:66.75pt;margin-top:.75pt;width:53.4pt;height:53.4pt;rotation:-1006914fd;z-index:251653632;visibility:visible">
                  <v:imagedata r:id="rId23" o:title=""/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根菜類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202" style="position:absolute;left:0;text-align:left;margin-left:.1pt;margin-top:5.6pt;width:38.25pt;height:37.15pt;z-index:2516741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図 2" o:spid="_x0000_s1058" type="#_x0000_t75" alt="さつまいも.png" style="position:absolute;left:0;text-align:left;margin-left:45.7pt;margin-top:15.6pt;width:37.5pt;height:14.05pt;rotation:-1677199fd;z-index:251654656;visibility:visible">
                  <v:imagedata r:id="rId24" o:title=""/>
                </v:shape>
              </w:pict>
            </w: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Peanuts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59" type="#_x0000_t202" style="position:absolute;left:0;text-align:left;margin-left:.95pt;margin-top:19.95pt;width:38.25pt;height:37.15pt;z-index:2516730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図 13" o:spid="_x0000_s1060" type="#_x0000_t75" alt="ピーナッツ" style="position:absolute;left:0;text-align:left;margin-left:53.8pt;margin-top:6.75pt;width:51.35pt;height:45pt;z-index:251639296;visibility:visible">
                  <v:imagedata r:id="rId25" o:title=""/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ピーナッツ</w:t>
            </w:r>
          </w:p>
        </w:tc>
      </w:tr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" o:spid="_x0000_s1061" type="#_x0000_t75" alt="チキン" style="position:absolute;left:0;text-align:left;margin-left:47.2pt;margin-top:7pt;width:66.55pt;height:59.7pt;z-index:251619840;visibility:visible;mso-position-horizontal-relative:text;mso-position-vertical-relative:text">
                  <v:imagedata r:id="rId26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Chicken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鶏肉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.65pt;margin-top:4.35pt;width:38.25pt;height:37.15pt;z-index:25167718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63" type="#_x0000_t75" alt="貝２.png" style="position:absolute;left:0;text-align:left;margin-left:46.15pt;margin-top:9.25pt;width:1in;height:59.25pt;z-index:251661824;visibility:visible;mso-position-horizontal-relative:text;mso-position-vertical-relative:text">
                  <v:imagedata r:id="rId27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Shell Fish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64" type="#_x0000_t202" style="position:absolute;left:0;text-align:left;margin-left:5.25pt;margin-top:18.95pt;width:38.25pt;height:37.15pt;z-index:2516782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貝類</w:t>
            </w: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29" o:spid="_x0000_s1065" type="#_x0000_t75" alt="ぽてと.jpg" style="position:absolute;left:0;text-align:left;margin-left:75.65pt;margin-top:5.35pt;width:40.8pt;height:49.7pt;z-index:251644416;visibility:visible;mso-position-horizontal-relative:text;mso-position-vertical-relative:text">
                  <v:imagedata r:id="rId28" o:title=""/>
                </v:shape>
              </w:pict>
            </w:r>
            <w:r>
              <w:rPr>
                <w:noProof/>
              </w:rPr>
              <w:pict>
                <v:shape id="図 28" o:spid="_x0000_s1066" type="#_x0000_t75" alt="じゃがいも.jpg" style="position:absolute;left:0;text-align:left;margin-left:58.4pt;margin-top:43pt;width:27.75pt;height:21pt;z-index:251645440;visibility:visible;mso-position-horizontal-relative:text;mso-position-vertical-relative:text">
                  <v:imagedata r:id="rId29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Potato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じゃがいも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67" type="#_x0000_t202" style="position:absolute;left:0;text-align:left;margin-left:3pt;margin-top:3.1pt;width:38.25pt;height:37.15pt;z-index:2516792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68" type="#_x0000_t75" alt="クルミ.png" style="position:absolute;left:0;text-align:left;margin-left:44.8pt;margin-top:13.75pt;width:70.6pt;height:50.25pt;z-index:251657728;visibility:visible;mso-position-horizontal-relative:text;mso-position-vertical-relative:text">
                  <v:imagedata r:id="rId30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Walnut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69" type="#_x0000_t202" style="position:absolute;left:0;text-align:left;margin-left:2.45pt;margin-top:15.95pt;width:38.25pt;height:37.15pt;z-index:25168025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くるみ</w:t>
            </w:r>
          </w:p>
        </w:tc>
      </w:tr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24" o:spid="_x0000_s1070" type="#_x0000_t75" alt="egg.jpg" style="position:absolute;left:0;text-align:left;margin-left:57.55pt;margin-top:10.5pt;width:53pt;height:30.75pt;z-index:251634176;visibility:visible;mso-position-horizontal-relative:text;mso-position-vertical-relative:text">
                  <v:imagedata r:id="rId31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Egg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たまご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71" type="#_x0000_t202" style="position:absolute;left:0;text-align:left;margin-left:2.9pt;margin-top:1.95pt;width:38.25pt;height:37.15pt;z-index:2516812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図 25" o:spid="_x0000_s1072" type="#_x0000_t75" alt="たまご.jpg" style="position:absolute;left:0;text-align:left;margin-left:66.8pt;margin-top:10.05pt;width:34.8pt;height:33.55pt;rotation:431602fd;z-index:251635200;visibility:visible">
                  <v:imagedata r:id="rId32" o:title=""/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8" o:spid="_x0000_s1073" type="#_x0000_t75" alt="イカ.jpg" style="position:absolute;left:0;text-align:left;margin-left:47.15pt;margin-top:7.25pt;width:56.45pt;height:60pt;z-index:251620864;visibility:visible;mso-position-horizontal-relative:text;mso-position-vertical-relative:text">
                  <v:imagedata r:id="rId33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Squid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いか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3.75pt;margin-top:.95pt;width:38.25pt;height:37.15pt;z-index:2516823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Mashroom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75" type="#_x0000_t202" style="position:absolute;left:0;text-align:left;margin-left:-1.4pt;margin-top:15.8pt;width:38.25pt;height:37.15pt;z-index:2516833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 w:rsidRPr="005E79AD"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75" alt="mashroom.jpg" style="position:absolute;left:0;text-align:left;margin-left:50.9pt;margin-top:4.25pt;width:62.1pt;height:52.75pt;z-index:251660800;visibility:visible">
                  <v:imagedata r:id="rId34" o:title=""/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きのこ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Fruits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0" o:spid="_x0000_s1077" type="#_x0000_t75" alt="フルーツ.jpg" style="position:absolute;left:0;text-align:left;margin-left:49.25pt;margin-top:1.95pt;width:55.9pt;height:45.7pt;rotation:-719661fd;z-index:251627008;visibility:visible">
                  <v:imagedata r:id="rId35" o:title=""/>
                </v:shape>
              </w:pict>
            </w:r>
            <w:r>
              <w:rPr>
                <w:noProof/>
              </w:rPr>
              <w:pict>
                <v:shape id="_x0000_s1078" type="#_x0000_t202" style="position:absolute;left:0;text-align:left;margin-left:1.7pt;margin-top:15.3pt;width:38.25pt;height:37.15pt;z-index:2516843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フルーツ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</w:tr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95" o:spid="_x0000_s1079" type="#_x0000_t75" alt="牛乳２.jpg" style="position:absolute;left:0;text-align:left;margin-left:77.9pt;margin-top:5.6pt;width:43.15pt;height:43.5pt;z-index:251625984;visibility:visible;mso-position-horizontal-relative:text;mso-position-vertical-relative:text">
                  <v:imagedata r:id="rId36" o:title=""/>
                </v:shape>
              </w:pict>
            </w:r>
            <w:r>
              <w:rPr>
                <w:noProof/>
              </w:rPr>
              <w:pict>
                <v:shape id="図 14" o:spid="_x0000_s1080" type="#_x0000_t75" alt="昆布" style="position:absolute;left:0;text-align:left;margin-left:84.75pt;margin-top:387.25pt;width:189.5pt;height:227pt;z-index:251640320;visibility:visible;mso-position-horizontal-relative:text;mso-position-vertical-relative:text">
                  <v:imagedata r:id="rId37" o:title=""/>
                </v:shape>
              </w:pict>
            </w:r>
            <w:r>
              <w:rPr>
                <w:noProof/>
              </w:rPr>
              <w:pict>
                <v:shape id="図 12" o:spid="_x0000_s1081" type="#_x0000_t75" alt="ピーナッツ" style="position:absolute;left:0;text-align:left;margin-left:184.05pt;margin-top:351.25pt;width:171pt;height:150.35pt;z-index:251638272;visibility:visible;mso-position-horizontal-relative:text;mso-position-vertical-relative:text">
                  <v:imagedata r:id="rId38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Milk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牛乳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97" o:spid="_x0000_s1082" type="#_x0000_t75" alt="うし３４.jpg" style="position:absolute;left:0;text-align:left;margin-left:49.25pt;margin-top:6.45pt;width:25.3pt;height:32.5pt;z-index:251650560;visibility:visible">
                  <v:imagedata r:id="rId39" o:title=""/>
                </v:shape>
              </w:pict>
            </w:r>
            <w:r>
              <w:rPr>
                <w:noProof/>
              </w:rPr>
              <w:pict>
                <v:shape id="_x0000_s1083" type="#_x0000_t202" style="position:absolute;left:0;text-align:left;margin-left:4.4pt;margin-top:2.65pt;width:38.25pt;height:37.15pt;z-index:2516874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073741894" o:spid="_x0000_s1084" type="#_x0000_t75" alt="たこ.jpg" style="position:absolute;left:0;text-align:left;margin-left:38.5pt;margin-top:12.45pt;width:74.95pt;height:56.25pt;z-index:251624960;visibility:visible;mso-position-horizontal-relative:text;mso-position-vertical-relative:text">
                  <v:imagedata r:id="rId40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Octpus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たこ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85" type="#_x0000_t202" style="position:absolute;left:0;text-align:left;margin-left:3.35pt;margin-top:2.2pt;width:38.25pt;height:37.15pt;z-index:2516976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6" o:spid="_x0000_s1086" type="#_x0000_t75" alt="小麦" style="position:absolute;left:0;text-align:left;margin-left:39.1pt;margin-top:12pt;width:57.5pt;height:53.25pt;z-index:251636224;visibility:visible;mso-position-horizontal-relative:text;mso-position-vertical-relative:text">
                  <v:imagedata r:id="rId41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Wheat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87" type="#_x0000_t202" style="position:absolute;left:0;text-align:left;margin-left:-1.55pt;margin-top:17.8pt;width:38.25pt;height:37.15pt;z-index:2516864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小麦</w:t>
            </w: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26" o:spid="_x0000_s1088" type="#_x0000_t75" alt="そば２.jpg" style="position:absolute;left:0;text-align:left;margin-left:72.05pt;margin-top:13.2pt;width:40.05pt;height:38.05pt;z-index:251643392;visibility:visible;mso-position-horizontal-relative:text;mso-position-vertical-relative:text">
                  <v:imagedata r:id="rId42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Buckwheat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そば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89" type="#_x0000_t202" style="position:absolute;left:0;text-align:left;margin-left:4.7pt;margin-top:1.7pt;width:38.25pt;height:37.15pt;z-index:2516853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officeArt object" o:spid="_x0000_s1090" type="#_x0000_t75" style="position:absolute;left:0;text-align:left;margin-left:43.25pt;margin-top:2pt;width:28.85pt;height:36.75pt;z-index:251633152;visibility:visible;mso-wrap-distance-left:12pt;mso-wrap-distance-top:12pt;mso-wrap-distance-right:12pt;mso-wrap-distance-bottom:12pt;mso-position-horizontal-relative:margin;mso-position-vertical-relative:line" strokeweight="1pt">
                  <v:stroke miterlimit="4"/>
                  <v:imagedata r:id="rId43" o:title=""/>
                  <w10:wrap anchorx="margin"/>
                </v:shape>
              </w:pict>
            </w:r>
          </w:p>
        </w:tc>
      </w:tr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30" o:spid="_x0000_s1091" type="#_x0000_t75" alt="チーズ.jpg" style="position:absolute;left:0;text-align:left;margin-left:52.05pt;margin-top:11.5pt;width:53.5pt;height:46.5pt;z-index:251618816;visibility:visible;mso-position-horizontal-relative:text;mso-position-vertical-relative:text">
                  <v:imagedata r:id="rId44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Cheese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チーズ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5.15pt;margin-top:1.7pt;width:38.25pt;height:37.15pt;z-index:2516884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図 15" o:spid="_x0000_s1093" type="#_x0000_t75" alt="昆布" style="position:absolute;left:0;text-align:left;margin-left:56.15pt;margin-top:13pt;width:59.65pt;height:56.25pt;z-index:251641344;visibility:visible;mso-position-horizontal-relative:text;mso-position-vertical-relative:text">
                  <v:imagedata r:id="rId45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SeaWeed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こんぶ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94" type="#_x0000_t202" style="position:absolute;left:0;text-align:left;margin-left:6.65pt;margin-top:2.65pt;width:38.25pt;height:38.65pt;z-index:25168947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95" type="#_x0000_t75" alt="ゼラチン.png" style="position:absolute;left:0;text-align:left;margin-left:66.65pt;margin-top:14.7pt;width:50.25pt;height:50.25pt;z-index:251658752;visibility:visible;mso-position-horizontal-relative:text;mso-position-vertical-relative:text">
                  <v:imagedata r:id="rId46" o:title=""/>
                </v:shape>
              </w:pict>
            </w:r>
            <w:r>
              <w:rPr>
                <w:noProof/>
              </w:rPr>
              <w:pict>
                <v:shape id="_x0000_s1096" type="#_x0000_t75" alt="ゼリー.png" style="position:absolute;left:0;text-align:left;margin-left:34.9pt;margin-top:26.75pt;width:42pt;height:33pt;z-index:251659776;visibility:visible;mso-position-horizontal-relative:text;mso-position-vertical-relative:text">
                  <v:imagedata r:id="rId47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Gelatine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97" type="#_x0000_t202" style="position:absolute;left:0;text-align:left;margin-left:-1.4pt;margin-top:17.05pt;width:38.25pt;height:37.15pt;z-index:25169049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ゼラチン</w:t>
            </w: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98" type="#_x0000_t75" alt="コーヒー.png" style="position:absolute;left:0;text-align:left;margin-left:63.9pt;margin-top:4.75pt;width:53.2pt;height:42.75pt;z-index:251663872;visibility:visible;mso-position-horizontal-relative:text;mso-position-vertical-relative:text">
                  <v:imagedata r:id="rId48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sz w:val="24"/>
                <w:szCs w:val="24"/>
              </w:rPr>
              <w:t>Coffee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sz w:val="24"/>
                <w:szCs w:val="24"/>
              </w:rPr>
              <w:t>コーヒー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99" type="#_x0000_t202" style="position:absolute;left:0;text-align:left;margin-left:6.55pt;margin-top:2.6pt;width:37.5pt;height:37.15pt;z-index:2516956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75" alt="コーヒー豆.png" style="position:absolute;left:0;text-align:left;margin-left:48.55pt;margin-top:12.5pt;width:38.25pt;height:28.5pt;z-index:251664896;visibility:visible">
                  <v:imagedata r:id="rId49" o:title=""/>
                </v:shape>
              </w:pict>
            </w:r>
          </w:p>
        </w:tc>
      </w:tr>
      <w:tr w:rsidR="003C78EB" w:rsidRPr="00F947EB" w:rsidTr="00F947EB"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noProof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 xml:space="preserve">　　　　　　　　　</w: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 xml:space="preserve"> Sushi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図 11" o:spid="_x0000_s1101" type="#_x0000_t75" alt="寿司" style="position:absolute;left:0;text-align:left;margin-left:10.25pt;margin-top:3.75pt;width:56.25pt;height:44.45pt;z-index:251622912;visibility:visible">
                  <v:imagedata r:id="rId50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 xml:space="preserve">              </w:t>
            </w: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>すし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102" type="#_x0000_t202" style="position:absolute;left:0;text-align:left;margin-left:74.5pt;margin-top:1.7pt;width:38.25pt;height:37.15pt;z-index:25169254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2550" w:type="dxa"/>
          </w:tcPr>
          <w:p w:rsidR="003C78EB" w:rsidRPr="00F947EB" w:rsidRDefault="003C78EB" w:rsidP="003C78EB">
            <w:pPr>
              <w:spacing w:line="300" w:lineRule="exact"/>
              <w:ind w:firstLineChars="100" w:firstLine="31680"/>
              <w:rPr>
                <w:rFonts w:ascii="ＭＳ Ｐゴシック" w:hAnsi="ＭＳ Ｐゴシック"/>
                <w:b/>
                <w:noProof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 xml:space="preserve">　　　　　　　</w: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>Sukiyaki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図 27" o:spid="_x0000_s1103" type="#_x0000_t75" alt="すきやき.jpg" style="position:absolute;left:0;text-align:left;margin-left:7.7pt;margin-top:3.4pt;width:52pt;height:40.5pt;z-index:251623936;visibility:visible">
                  <v:imagedata r:id="rId51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 xml:space="preserve">            </w:t>
            </w: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>すきやき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104" type="#_x0000_t202" style="position:absolute;left:0;text-align:left;margin-left:80.25pt;margin-top:2.45pt;width:38.25pt;height:37.15pt;z-index:25169152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0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105" type="#_x0000_t202" style="position:absolute;left:0;text-align:left;margin-left:73.9pt;margin-top:32.45pt;width:38.25pt;height:37.15pt;z-index:25169356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 xml:space="preserve">　　　　　　　</w: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>Fresh Fish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106" type="#_x0000_t75" alt="さしみ.png" style="position:absolute;left:0;text-align:left;margin-left:6.95pt;margin-top:8.25pt;width:59.75pt;height:37.3pt;z-index:251662848;visibility:visible">
                  <v:imagedata r:id="rId52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 xml:space="preserve">           </w:t>
            </w: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 xml:space="preserve">　さしみ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8EB" w:rsidRPr="00F947EB" w:rsidRDefault="003C78EB" w:rsidP="00F947EB">
            <w:pPr>
              <w:spacing w:line="300" w:lineRule="exact"/>
              <w:rPr>
                <w:rFonts w:ascii="ＭＳ Ｐゴシック" w:hAnsi="ＭＳ Ｐゴシック"/>
                <w:b/>
                <w:noProof/>
                <w:sz w:val="24"/>
                <w:szCs w:val="24"/>
              </w:rPr>
            </w:pP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 xml:space="preserve">　　　　　　</w: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>Udon Noodle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107" type="#_x0000_t202" style="position:absolute;left:0;text-align:left;margin-left:66.2pt;margin-top:14.45pt;width:38.25pt;height:37.15pt;z-index:2516945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" filled="f" stroked="f">
                  <v:textbox>
                    <w:txbxContent>
                      <w:p w:rsidR="003C78EB" w:rsidRPr="005E79AD" w:rsidRDefault="003C78EB" w:rsidP="000B0B74">
                        <w:pPr>
                          <w:rPr>
                            <w:sz w:val="5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図 19" o:spid="_x0000_s1108" type="#_x0000_t75" alt="うどん１.jpg" style="position:absolute;left:0;text-align:left;margin-left:9.5pt;margin-top:6pt;width:46.8pt;height:43.5pt;z-index:251642368;visibility:visible">
                  <v:imagedata r:id="rId53" o:title=""/>
                </v:shape>
              </w:pict>
            </w:r>
            <w:r w:rsidRPr="00F947EB"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w:t xml:space="preserve">             </w:t>
            </w:r>
            <w:r w:rsidRPr="00F947EB">
              <w:rPr>
                <w:rFonts w:ascii="ＭＳ Ｐゴシック" w:hAnsi="ＭＳ Ｐゴシック" w:hint="eastAsia"/>
                <w:b/>
                <w:noProof/>
                <w:sz w:val="24"/>
                <w:szCs w:val="24"/>
              </w:rPr>
              <w:t>うどん</w:t>
            </w:r>
          </w:p>
          <w:p w:rsidR="003C78EB" w:rsidRPr="00F947EB" w:rsidRDefault="003C78EB" w:rsidP="00F947EB">
            <w:pPr>
              <w:spacing w:line="300" w:lineRule="exact"/>
              <w:rPr>
                <w:rFonts w:ascii="ＭＳ Ｐゴシック"/>
                <w:b/>
                <w:noProof/>
                <w:sz w:val="24"/>
                <w:szCs w:val="24"/>
              </w:rPr>
            </w:pPr>
          </w:p>
        </w:tc>
      </w:tr>
    </w:tbl>
    <w:p w:rsidR="003C78EB" w:rsidRPr="00487235" w:rsidRDefault="003C78EB" w:rsidP="00487235">
      <w:pPr>
        <w:spacing w:line="140" w:lineRule="exact"/>
        <w:rPr>
          <w:rFonts w:ascii="ＭＳ Ｐゴシック"/>
          <w:b/>
          <w:sz w:val="24"/>
          <w:szCs w:val="24"/>
        </w:rPr>
      </w:pPr>
    </w:p>
    <w:sectPr w:rsidR="003C78EB" w:rsidRPr="00487235" w:rsidSect="006C0AC1">
      <w:pgSz w:w="11906" w:h="1683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EB" w:rsidRDefault="003C78EB" w:rsidP="00AA1156">
      <w:r>
        <w:separator/>
      </w:r>
    </w:p>
  </w:endnote>
  <w:endnote w:type="continuationSeparator" w:id="0">
    <w:p w:rsidR="003C78EB" w:rsidRDefault="003C78EB" w:rsidP="00AA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ヒラギノ角ゴ ProN W3">
    <w:altName w:val="Calibr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EB" w:rsidRDefault="003C78EB" w:rsidP="00AA1156">
      <w:r>
        <w:separator/>
      </w:r>
    </w:p>
  </w:footnote>
  <w:footnote w:type="continuationSeparator" w:id="0">
    <w:p w:rsidR="003C78EB" w:rsidRDefault="003C78EB" w:rsidP="00AA1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F95"/>
    <w:multiLevelType w:val="hybridMultilevel"/>
    <w:tmpl w:val="EDBE1CF8"/>
    <w:lvl w:ilvl="0" w:tplc="3008F4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764DD8"/>
    <w:multiLevelType w:val="hybridMultilevel"/>
    <w:tmpl w:val="37ECE654"/>
    <w:lvl w:ilvl="0" w:tplc="3008F42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48"/>
    <w:rsid w:val="000906D3"/>
    <w:rsid w:val="000B0B74"/>
    <w:rsid w:val="000C3256"/>
    <w:rsid w:val="000C32CF"/>
    <w:rsid w:val="000C5286"/>
    <w:rsid w:val="00111484"/>
    <w:rsid w:val="001122A1"/>
    <w:rsid w:val="0013727A"/>
    <w:rsid w:val="00147D35"/>
    <w:rsid w:val="00150457"/>
    <w:rsid w:val="00166248"/>
    <w:rsid w:val="00166B50"/>
    <w:rsid w:val="00182348"/>
    <w:rsid w:val="001D0349"/>
    <w:rsid w:val="001F6DB1"/>
    <w:rsid w:val="00215F8D"/>
    <w:rsid w:val="002318DF"/>
    <w:rsid w:val="00252778"/>
    <w:rsid w:val="00291134"/>
    <w:rsid w:val="00354AA0"/>
    <w:rsid w:val="00357E67"/>
    <w:rsid w:val="00371C2B"/>
    <w:rsid w:val="003C78EB"/>
    <w:rsid w:val="003D3D57"/>
    <w:rsid w:val="003F5CCF"/>
    <w:rsid w:val="0040473A"/>
    <w:rsid w:val="004126DB"/>
    <w:rsid w:val="00416A05"/>
    <w:rsid w:val="0044058B"/>
    <w:rsid w:val="00487235"/>
    <w:rsid w:val="004E1AF8"/>
    <w:rsid w:val="00521F7D"/>
    <w:rsid w:val="00525AF6"/>
    <w:rsid w:val="00542A0A"/>
    <w:rsid w:val="00561513"/>
    <w:rsid w:val="005E79AD"/>
    <w:rsid w:val="0061256F"/>
    <w:rsid w:val="0062200B"/>
    <w:rsid w:val="006237E9"/>
    <w:rsid w:val="0064106D"/>
    <w:rsid w:val="00655EA3"/>
    <w:rsid w:val="0067765C"/>
    <w:rsid w:val="00697E31"/>
    <w:rsid w:val="006C0AC1"/>
    <w:rsid w:val="006D3057"/>
    <w:rsid w:val="007144C8"/>
    <w:rsid w:val="007254BB"/>
    <w:rsid w:val="007344C1"/>
    <w:rsid w:val="00752D59"/>
    <w:rsid w:val="00771CAA"/>
    <w:rsid w:val="007C1167"/>
    <w:rsid w:val="007E08EC"/>
    <w:rsid w:val="00815585"/>
    <w:rsid w:val="00857D7F"/>
    <w:rsid w:val="00882432"/>
    <w:rsid w:val="0088467A"/>
    <w:rsid w:val="008B021B"/>
    <w:rsid w:val="00937634"/>
    <w:rsid w:val="009515EA"/>
    <w:rsid w:val="00985403"/>
    <w:rsid w:val="009C2114"/>
    <w:rsid w:val="009C7D95"/>
    <w:rsid w:val="009F1BE8"/>
    <w:rsid w:val="009F4267"/>
    <w:rsid w:val="00A54794"/>
    <w:rsid w:val="00A860C4"/>
    <w:rsid w:val="00AA1156"/>
    <w:rsid w:val="00AB2A76"/>
    <w:rsid w:val="00AE598F"/>
    <w:rsid w:val="00B337C6"/>
    <w:rsid w:val="00B363AD"/>
    <w:rsid w:val="00B63218"/>
    <w:rsid w:val="00BC148D"/>
    <w:rsid w:val="00BC6CF8"/>
    <w:rsid w:val="00BF7782"/>
    <w:rsid w:val="00C536AB"/>
    <w:rsid w:val="00C86C10"/>
    <w:rsid w:val="00C96D61"/>
    <w:rsid w:val="00DD2391"/>
    <w:rsid w:val="00DD5D57"/>
    <w:rsid w:val="00EA791D"/>
    <w:rsid w:val="00ED4237"/>
    <w:rsid w:val="00F31E89"/>
    <w:rsid w:val="00F652A8"/>
    <w:rsid w:val="00F947EB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Ｐ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A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3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8234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ヒラギノ角ゴ ProN W3" w:hAnsi="ヒラギノ角ゴ ProN W3" w:cs="Arial Unicode MS"/>
      <w:color w:val="000000"/>
      <w:kern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2348"/>
    <w:rPr>
      <w:rFonts w:ascii="ヒラギノ角ゴ ProN W3" w:eastAsia="ヒラギノ角ゴ ProN W3" w:cs="Arial Unicode MS"/>
      <w:color w:val="000000"/>
      <w:sz w:val="22"/>
      <w:szCs w:val="22"/>
      <w:lang w:val="en-US" w:eastAsia="ja-JP" w:bidi="ar-SA"/>
    </w:rPr>
  </w:style>
  <w:style w:type="paragraph" w:styleId="Header">
    <w:name w:val="header"/>
    <w:basedOn w:val="Normal"/>
    <w:link w:val="HeaderChar"/>
    <w:uiPriority w:val="99"/>
    <w:rsid w:val="00AA11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11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11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156"/>
    <w:rPr>
      <w:rFonts w:cs="Times New Roman"/>
    </w:rPr>
  </w:style>
  <w:style w:type="paragraph" w:customStyle="1" w:styleId="1">
    <w:name w:val="スタイル1"/>
    <w:basedOn w:val="Normal"/>
    <w:uiPriority w:val="99"/>
    <w:rsid w:val="00AA1156"/>
  </w:style>
  <w:style w:type="paragraph" w:customStyle="1" w:styleId="2">
    <w:name w:val="スタイル2"/>
    <w:basedOn w:val="Normal"/>
    <w:uiPriority w:val="99"/>
    <w:rsid w:val="00EA791D"/>
  </w:style>
  <w:style w:type="paragraph" w:styleId="BalloonText">
    <w:name w:val="Balloon Text"/>
    <w:basedOn w:val="Normal"/>
    <w:link w:val="BalloonTextChar"/>
    <w:uiPriority w:val="99"/>
    <w:semiHidden/>
    <w:rsid w:val="00EA79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91D"/>
    <w:rPr>
      <w:rFonts w:ascii="Century" w:eastAsia="ＭＳ Ｐゴシック" w:hAnsi="Century" w:cs="Times New Roman"/>
      <w:sz w:val="18"/>
      <w:szCs w:val="18"/>
    </w:rPr>
  </w:style>
  <w:style w:type="paragraph" w:customStyle="1" w:styleId="3">
    <w:name w:val="スタイル3"/>
    <w:basedOn w:val="Normal"/>
    <w:uiPriority w:val="99"/>
    <w:rsid w:val="00B337C6"/>
    <w:rPr>
      <w:sz w:val="20"/>
    </w:rPr>
  </w:style>
  <w:style w:type="paragraph" w:customStyle="1" w:styleId="4">
    <w:name w:val="スタイル4"/>
    <w:basedOn w:val="Normal"/>
    <w:uiPriority w:val="99"/>
    <w:rsid w:val="00B337C6"/>
    <w:rPr>
      <w:sz w:val="18"/>
    </w:rPr>
  </w:style>
  <w:style w:type="paragraph" w:styleId="NoSpacing">
    <w:name w:val="No Spacing"/>
    <w:link w:val="NoSpacingChar"/>
    <w:uiPriority w:val="99"/>
    <w:qFormat/>
    <w:rsid w:val="009515EA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5EA"/>
    <w:rPr>
      <w:rFonts w:cs="Times New Roman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9515EA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9515EA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A54794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521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　　　　　　                      </dc:title>
  <dc:subject/>
  <dc:creator>yoko</dc:creator>
  <cp:keywords/>
  <dc:description/>
  <cp:lastModifiedBy>admin</cp:lastModifiedBy>
  <cp:revision>2</cp:revision>
  <dcterms:created xsi:type="dcterms:W3CDTF">2019-02-14T05:55:00Z</dcterms:created>
  <dcterms:modified xsi:type="dcterms:W3CDTF">2019-02-14T05:55:00Z</dcterms:modified>
</cp:coreProperties>
</file>